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61" w:rsidRDefault="00EC4261" w:rsidP="00EC4261">
      <w:pPr>
        <w:spacing w:before="60" w:after="60" w:line="120" w:lineRule="exact"/>
        <w:rPr>
          <w:b/>
          <w:sz w:val="10"/>
          <w:szCs w:val="10"/>
        </w:rPr>
      </w:pPr>
    </w:p>
    <w:p w:rsidR="007A1608" w:rsidRDefault="007A1608" w:rsidP="00EC4261">
      <w:pPr>
        <w:spacing w:before="60" w:after="60" w:line="120" w:lineRule="exact"/>
        <w:rPr>
          <w:b/>
          <w:sz w:val="10"/>
          <w:szCs w:val="10"/>
        </w:rPr>
      </w:pPr>
    </w:p>
    <w:p w:rsidR="007A1608" w:rsidRDefault="007A1608" w:rsidP="007A1608">
      <w:pPr>
        <w:pStyle w:val="Puesto"/>
        <w:pBdr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C0C0C0"/>
        <w:tabs>
          <w:tab w:val="center" w:pos="5880"/>
        </w:tabs>
        <w:spacing w:before="60" w:after="60" w:line="240" w:lineRule="exact"/>
        <w:ind w:right="284"/>
        <w:rPr>
          <w:sz w:val="24"/>
          <w:szCs w:val="24"/>
        </w:rPr>
      </w:pPr>
      <w:r w:rsidRPr="00EC2F98">
        <w:rPr>
          <w:sz w:val="24"/>
          <w:szCs w:val="24"/>
        </w:rPr>
        <w:t xml:space="preserve">SOLICITUD </w:t>
      </w:r>
      <w:r>
        <w:rPr>
          <w:sz w:val="24"/>
          <w:szCs w:val="24"/>
        </w:rPr>
        <w:t xml:space="preserve"> DE  DESISTIDO </w:t>
      </w:r>
      <w:r w:rsidRPr="00EC2F98">
        <w:rPr>
          <w:sz w:val="24"/>
          <w:szCs w:val="24"/>
        </w:rPr>
        <w:t xml:space="preserve"> DE  AUTORIZACIÓN  SANITARIA</w:t>
      </w:r>
    </w:p>
    <w:p w:rsidR="007A1608" w:rsidRPr="008E6386" w:rsidRDefault="007A1608" w:rsidP="007A1608">
      <w:pPr>
        <w:pStyle w:val="Puesto"/>
        <w:pBdr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C0C0C0"/>
        <w:tabs>
          <w:tab w:val="center" w:pos="5880"/>
        </w:tabs>
        <w:spacing w:after="60" w:line="160" w:lineRule="exact"/>
        <w:ind w:right="28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Código de procedimiento de la Carm : 715 / 1628 / 716  /</w:t>
      </w:r>
    </w:p>
    <w:p w:rsidR="00F02A60" w:rsidRDefault="00F02A60" w:rsidP="00EC4261">
      <w:pPr>
        <w:spacing w:before="60" w:after="60" w:line="120" w:lineRule="exact"/>
        <w:rPr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134"/>
        <w:gridCol w:w="2268"/>
        <w:gridCol w:w="1701"/>
      </w:tblGrid>
      <w:tr w:rsidR="00F02A60" w:rsidRPr="00872007" w:rsidTr="00F02A60">
        <w:trPr>
          <w:trHeight w:val="571"/>
        </w:trPr>
        <w:tc>
          <w:tcPr>
            <w:tcW w:w="2622" w:type="dxa"/>
            <w:shd w:val="clear" w:color="auto" w:fill="CCCCCC"/>
            <w:vAlign w:val="center"/>
          </w:tcPr>
          <w:p w:rsidR="00F02A60" w:rsidRPr="00872007" w:rsidRDefault="00F02A60" w:rsidP="00F02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Solicitud a desistir,  Id.:</w:t>
            </w:r>
          </w:p>
        </w:tc>
        <w:tc>
          <w:tcPr>
            <w:tcW w:w="2268" w:type="dxa"/>
            <w:vAlign w:val="center"/>
          </w:tcPr>
          <w:p w:rsidR="00F02A60" w:rsidRPr="00F74B6F" w:rsidRDefault="00F02A60" w:rsidP="00F74B6F">
            <w:pPr>
              <w:jc w:val="center"/>
              <w:rPr>
                <w:b/>
                <w:szCs w:val="24"/>
              </w:rPr>
            </w:pPr>
            <w:r w:rsidRPr="00F02A60">
              <w:rPr>
                <w:b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0" w:name="Texto26"/>
            <w:r w:rsidRPr="00F02A60">
              <w:rPr>
                <w:b/>
                <w:szCs w:val="24"/>
              </w:rPr>
              <w:instrText xml:space="preserve"> FORMTEXT </w:instrText>
            </w:r>
            <w:r w:rsidRPr="00F02A60">
              <w:rPr>
                <w:b/>
                <w:szCs w:val="24"/>
              </w:rPr>
            </w:r>
            <w:r w:rsidRPr="00F02A60">
              <w:rPr>
                <w:b/>
                <w:szCs w:val="24"/>
              </w:rPr>
              <w:fldChar w:fldCharType="separate"/>
            </w:r>
            <w:bookmarkStart w:id="1" w:name="_GoBack"/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bookmarkEnd w:id="1"/>
            <w:r w:rsidRPr="00F02A60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A60" w:rsidRPr="00872007" w:rsidRDefault="00F02A60" w:rsidP="00F02A60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F02A60" w:rsidRDefault="00F02A60" w:rsidP="00F02A60">
            <w:pPr>
              <w:jc w:val="center"/>
              <w:rPr>
                <w:b/>
                <w:sz w:val="18"/>
                <w:szCs w:val="18"/>
              </w:rPr>
            </w:pPr>
            <w:r w:rsidRPr="00BE3C65">
              <w:rPr>
                <w:b/>
                <w:sz w:val="18"/>
                <w:szCs w:val="18"/>
              </w:rPr>
              <w:t>Número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E3C65">
              <w:rPr>
                <w:b/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E3C65">
              <w:rPr>
                <w:b/>
                <w:sz w:val="18"/>
                <w:szCs w:val="18"/>
              </w:rPr>
              <w:t>expediente</w:t>
            </w:r>
          </w:p>
          <w:p w:rsidR="00F02A60" w:rsidRPr="00A42DCD" w:rsidRDefault="00F02A60" w:rsidP="00F02A60">
            <w:pPr>
              <w:jc w:val="center"/>
              <w:rPr>
                <w:sz w:val="18"/>
                <w:szCs w:val="18"/>
              </w:rPr>
            </w:pPr>
            <w:r w:rsidRPr="00A42DCD">
              <w:rPr>
                <w:sz w:val="18"/>
                <w:szCs w:val="18"/>
              </w:rPr>
              <w:t>(en caso de tenerlo)</w:t>
            </w:r>
          </w:p>
        </w:tc>
        <w:tc>
          <w:tcPr>
            <w:tcW w:w="1701" w:type="dxa"/>
            <w:vAlign w:val="center"/>
          </w:tcPr>
          <w:p w:rsidR="00F02A60" w:rsidRPr="00F02A60" w:rsidRDefault="00F74B6F" w:rsidP="00F74B6F">
            <w:pPr>
              <w:jc w:val="center"/>
              <w:rPr>
                <w:sz w:val="18"/>
                <w:szCs w:val="18"/>
              </w:rPr>
            </w:pPr>
            <w:r w:rsidRPr="00F02A60">
              <w:rPr>
                <w:b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02A60">
              <w:rPr>
                <w:b/>
                <w:szCs w:val="24"/>
              </w:rPr>
              <w:instrText xml:space="preserve"> FORMTEXT </w:instrText>
            </w:r>
            <w:r w:rsidRPr="00F02A60">
              <w:rPr>
                <w:b/>
                <w:szCs w:val="24"/>
              </w:rPr>
            </w:r>
            <w:r w:rsidRPr="00F02A60">
              <w:rPr>
                <w:b/>
                <w:szCs w:val="24"/>
              </w:rPr>
              <w:fldChar w:fldCharType="separate"/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szCs w:val="24"/>
              </w:rPr>
              <w:fldChar w:fldCharType="end"/>
            </w:r>
          </w:p>
        </w:tc>
      </w:tr>
      <w:tr w:rsidR="00F02A60" w:rsidRPr="00872007" w:rsidTr="00F02A60">
        <w:trPr>
          <w:gridAfter w:val="2"/>
          <w:wAfter w:w="3969" w:type="dxa"/>
          <w:trHeight w:val="571"/>
        </w:trPr>
        <w:tc>
          <w:tcPr>
            <w:tcW w:w="2622" w:type="dxa"/>
            <w:shd w:val="clear" w:color="auto" w:fill="CCCCCC"/>
            <w:vAlign w:val="center"/>
          </w:tcPr>
          <w:p w:rsidR="00F02A60" w:rsidRDefault="00F02A60" w:rsidP="00F02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Registro de entrada:</w:t>
            </w:r>
          </w:p>
        </w:tc>
        <w:tc>
          <w:tcPr>
            <w:tcW w:w="2268" w:type="dxa"/>
            <w:vAlign w:val="center"/>
          </w:tcPr>
          <w:p w:rsidR="00F02A60" w:rsidRPr="00F02A60" w:rsidRDefault="00F74B6F" w:rsidP="00F02A60">
            <w:pPr>
              <w:jc w:val="center"/>
              <w:rPr>
                <w:b/>
                <w:szCs w:val="24"/>
              </w:rPr>
            </w:pPr>
            <w:r w:rsidRPr="00F02A60">
              <w:rPr>
                <w:b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02A60">
              <w:rPr>
                <w:b/>
                <w:szCs w:val="24"/>
              </w:rPr>
              <w:instrText xml:space="preserve"> FORMTEXT </w:instrText>
            </w:r>
            <w:r w:rsidRPr="00F02A60">
              <w:rPr>
                <w:b/>
                <w:szCs w:val="24"/>
              </w:rPr>
            </w:r>
            <w:r w:rsidRPr="00F02A60">
              <w:rPr>
                <w:b/>
                <w:szCs w:val="24"/>
              </w:rPr>
              <w:fldChar w:fldCharType="separate"/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02A60" w:rsidRDefault="00F02A60" w:rsidP="00F02A60">
            <w:pPr>
              <w:rPr>
                <w:b/>
                <w:sz w:val="18"/>
                <w:szCs w:val="18"/>
              </w:rPr>
            </w:pPr>
          </w:p>
          <w:p w:rsidR="00F02A60" w:rsidRPr="00F02A60" w:rsidRDefault="00F02A60" w:rsidP="00F02A60">
            <w:pPr>
              <w:tabs>
                <w:tab w:val="left" w:pos="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F74B6F" w:rsidRDefault="00F74B6F" w:rsidP="00F02A60">
      <w:pPr>
        <w:spacing w:before="100" w:after="100"/>
        <w:rPr>
          <w:b/>
          <w:szCs w:val="24"/>
        </w:rPr>
      </w:pPr>
    </w:p>
    <w:p w:rsidR="00F02A60" w:rsidRDefault="00F02A60" w:rsidP="00F02A60">
      <w:pPr>
        <w:spacing w:before="100" w:after="100"/>
        <w:rPr>
          <w:b/>
          <w:szCs w:val="24"/>
        </w:rPr>
      </w:pPr>
      <w:r>
        <w:rPr>
          <w:b/>
          <w:szCs w:val="24"/>
        </w:rPr>
        <w:t>1. INTERESADO ( TITULAR ):</w:t>
      </w:r>
      <w:r>
        <w:rPr>
          <w:b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7"/>
        <w:gridCol w:w="1417"/>
        <w:gridCol w:w="855"/>
        <w:gridCol w:w="1693"/>
        <w:gridCol w:w="1147"/>
        <w:gridCol w:w="851"/>
        <w:gridCol w:w="1425"/>
      </w:tblGrid>
      <w:tr w:rsidR="00F02A60" w:rsidTr="00F02A60">
        <w:trPr>
          <w:cantSplit/>
          <w:trHeight w:val="211"/>
        </w:trPr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ind w:firstLine="708"/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 1º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 2º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Nombre</w:t>
            </w:r>
          </w:p>
        </w:tc>
        <w:tc>
          <w:tcPr>
            <w:tcW w:w="2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NIF/NIE</w:t>
            </w:r>
          </w:p>
        </w:tc>
      </w:tr>
      <w:tr w:rsidR="00F02A60" w:rsidTr="00F02A60">
        <w:trPr>
          <w:trHeight w:hRule="exact" w:val="340"/>
        </w:trPr>
        <w:tc>
          <w:tcPr>
            <w:tcW w:w="2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2299"/>
                <w:tab w:val="right" w:pos="2485"/>
              </w:tabs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2" w:name="Texto3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3" w:name="Texto1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ind w:firstLine="708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2A60" w:rsidTr="00F02A60">
        <w:trPr>
          <w:trHeight w:val="360"/>
        </w:trPr>
        <w:tc>
          <w:tcPr>
            <w:tcW w:w="48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 xml:space="preserve">Dirección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pacing w:val="20"/>
                <w:sz w:val="16"/>
                <w:szCs w:val="16"/>
              </w:rPr>
              <w:t>a efectos de notificaciones</w:t>
            </w:r>
          </w:p>
          <w:p w:rsidR="00F02A60" w:rsidRDefault="00F02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>( Calle, avenida, plaza, nº, piso, puerta )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C 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Teléfono</w:t>
            </w:r>
          </w:p>
        </w:tc>
      </w:tr>
      <w:tr w:rsidR="00F02A60" w:rsidTr="00F02A60">
        <w:trPr>
          <w:trHeight w:hRule="exact" w:val="284"/>
        </w:trPr>
        <w:tc>
          <w:tcPr>
            <w:tcW w:w="48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568"/>
                <w:tab w:val="center" w:pos="237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323"/>
                <w:tab w:val="center" w:pos="134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4" w:name="Texto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9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</w:tr>
      <w:tr w:rsidR="00F02A60" w:rsidTr="00F02A60">
        <w:trPr>
          <w:trHeight w:hRule="exact" w:val="340"/>
        </w:trPr>
        <w:tc>
          <w:tcPr>
            <w:tcW w:w="26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02A60" w:rsidRDefault="00F02A60">
            <w:pPr>
              <w:shd w:val="clear" w:color="auto" w:fill="C0C0C0"/>
              <w:spacing w:line="140" w:lineRule="exact"/>
              <w:jc w:val="center"/>
              <w:rPr>
                <w:b/>
                <w:spacing w:val="3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Tfno. Móvil </w:t>
            </w:r>
            <w:r>
              <w:rPr>
                <w:sz w:val="16"/>
                <w:szCs w:val="16"/>
              </w:rPr>
              <w:t>para notificaciones 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2A60" w:rsidRDefault="00F02A6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02A60" w:rsidRDefault="00F02A60">
            <w:pPr>
              <w:shd w:val="clear" w:color="auto" w:fill="C0C0C0"/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  <w:r>
              <w:rPr>
                <w:sz w:val="16"/>
                <w:szCs w:val="16"/>
              </w:rPr>
              <w:t xml:space="preserve"> para notificaciones e.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2A60" w:rsidRDefault="00F02A6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3"/>
                    <w:format w:val="LOWERCAS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02A60" w:rsidRDefault="00F02A60" w:rsidP="00F02A60">
      <w:pPr>
        <w:spacing w:before="6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REPRESENTANTE</w:t>
      </w:r>
      <w:r>
        <w:rPr>
          <w:sz w:val="22"/>
          <w:szCs w:val="22"/>
        </w:rPr>
        <w:t xml:space="preserve"> ( Solo en caso de actuar en  representación ) 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26"/>
        <w:gridCol w:w="2268"/>
      </w:tblGrid>
      <w:tr w:rsidR="00F02A60" w:rsidTr="00F02A60">
        <w:tc>
          <w:tcPr>
            <w:tcW w:w="7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Apellidos y Nombre / Razón Social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 I F / C I F </w:t>
            </w:r>
          </w:p>
        </w:tc>
      </w:tr>
      <w:tr w:rsidR="00F02A60" w:rsidTr="00F02A60">
        <w:trPr>
          <w:trHeight w:hRule="exact" w:val="340"/>
        </w:trPr>
        <w:tc>
          <w:tcPr>
            <w:tcW w:w="7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02A60" w:rsidRDefault="00F02A60">
            <w:pPr>
              <w:pStyle w:val="Encabezado"/>
              <w:tabs>
                <w:tab w:val="left" w:pos="1218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7" w:name="Texto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</w:tr>
    </w:tbl>
    <w:p w:rsidR="00F74B6F" w:rsidRPr="00F74B6F" w:rsidRDefault="00F74B6F" w:rsidP="00F02A60">
      <w:pPr>
        <w:spacing w:before="100" w:after="100"/>
        <w:jc w:val="both"/>
        <w:rPr>
          <w:b/>
          <w:sz w:val="4"/>
          <w:szCs w:val="4"/>
        </w:rPr>
      </w:pPr>
    </w:p>
    <w:p w:rsidR="00F02A60" w:rsidRDefault="00F02A60" w:rsidP="00F02A60">
      <w:pPr>
        <w:spacing w:before="100" w:after="100"/>
        <w:jc w:val="both"/>
        <w:rPr>
          <w:b/>
          <w:szCs w:val="24"/>
        </w:rPr>
      </w:pPr>
      <w:r>
        <w:rPr>
          <w:b/>
          <w:szCs w:val="24"/>
        </w:rPr>
        <w:t>2. DATOS DEL   CENTRO,  SERVICIO  O  ESTABLECIMIENTO   SANITARIO: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16"/>
        <w:gridCol w:w="2410"/>
        <w:gridCol w:w="567"/>
        <w:gridCol w:w="1701"/>
      </w:tblGrid>
      <w:tr w:rsidR="00F02A60" w:rsidTr="00F02A60">
        <w:trPr>
          <w:trHeight w:val="235"/>
        </w:trPr>
        <w:tc>
          <w:tcPr>
            <w:tcW w:w="7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Denominación  ( nombre comercial ) 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Teléfono</w:t>
            </w:r>
          </w:p>
        </w:tc>
      </w:tr>
      <w:tr w:rsidR="00F02A60" w:rsidTr="00F02A60">
        <w:trPr>
          <w:trHeight w:hRule="exact" w:val="340"/>
        </w:trPr>
        <w:tc>
          <w:tcPr>
            <w:tcW w:w="7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spacing w:val="46"/>
                <w:szCs w:val="24"/>
              </w:rPr>
            </w:pPr>
            <w:r>
              <w:rPr>
                <w:b/>
                <w:spacing w:val="46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bookmarkStart w:id="9" w:name="Texto15"/>
            <w:r>
              <w:rPr>
                <w:b/>
                <w:spacing w:val="46"/>
                <w:szCs w:val="24"/>
              </w:rPr>
              <w:instrText xml:space="preserve"> FORMTEXT </w:instrText>
            </w:r>
            <w:r>
              <w:rPr>
                <w:b/>
                <w:spacing w:val="46"/>
                <w:szCs w:val="24"/>
              </w:rPr>
            </w:r>
            <w:r>
              <w:rPr>
                <w:b/>
                <w:spacing w:val="46"/>
                <w:szCs w:val="24"/>
              </w:rPr>
              <w:fldChar w:fldCharType="separate"/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Cs w:val="24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2A60" w:rsidTr="00F02A60">
        <w:trPr>
          <w:trHeight w:hRule="exact" w:val="227"/>
        </w:trPr>
        <w:tc>
          <w:tcPr>
            <w:tcW w:w="5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 xml:space="preserve">Dirección  </w:t>
            </w:r>
            <w:r>
              <w:rPr>
                <w:b/>
                <w:sz w:val="16"/>
                <w:szCs w:val="16"/>
              </w:rPr>
              <w:t>( Calle, avenida, plaza, nº, piso, puerta</w:t>
            </w:r>
            <w:r>
              <w:rPr>
                <w:b/>
                <w:spacing w:val="62"/>
                <w:sz w:val="16"/>
                <w:szCs w:val="16"/>
              </w:rPr>
              <w:t xml:space="preserve"> 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Postal</w:t>
            </w:r>
          </w:p>
        </w:tc>
      </w:tr>
      <w:tr w:rsidR="00F02A60" w:rsidTr="00F02A60">
        <w:trPr>
          <w:trHeight w:hRule="exact" w:val="340"/>
        </w:trPr>
        <w:tc>
          <w:tcPr>
            <w:tcW w:w="5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</w:tbl>
    <w:p w:rsidR="00F74B6F" w:rsidRPr="00F74B6F" w:rsidRDefault="00F74B6F" w:rsidP="00F02A60">
      <w:pPr>
        <w:spacing w:before="100" w:after="100"/>
        <w:jc w:val="both"/>
        <w:rPr>
          <w:b/>
          <w:sz w:val="4"/>
          <w:szCs w:val="4"/>
        </w:rPr>
      </w:pPr>
    </w:p>
    <w:p w:rsidR="00EC6B57" w:rsidRPr="00F02A60" w:rsidRDefault="00EC6B57" w:rsidP="00F02A60">
      <w:pPr>
        <w:spacing w:before="100" w:after="100"/>
        <w:jc w:val="both"/>
        <w:rPr>
          <w:b/>
          <w:szCs w:val="24"/>
        </w:rPr>
      </w:pPr>
      <w:r w:rsidRPr="00F02A60">
        <w:rPr>
          <w:b/>
          <w:szCs w:val="24"/>
        </w:rPr>
        <w:t>3.</w:t>
      </w:r>
      <w:r w:rsidR="00F02A60">
        <w:rPr>
          <w:b/>
          <w:szCs w:val="24"/>
        </w:rPr>
        <w:t xml:space="preserve"> </w:t>
      </w:r>
      <w:r w:rsidRPr="00F02A60">
        <w:rPr>
          <w:b/>
          <w:szCs w:val="24"/>
        </w:rPr>
        <w:t xml:space="preserve">MODALIDAD PARA </w:t>
      </w:r>
      <w:smartTag w:uri="urn:schemas-microsoft-com:office:smarttags" w:element="PersonName">
        <w:smartTagPr>
          <w:attr w:name="ProductID" w:val="LA QUE SE"/>
        </w:smartTagPr>
        <w:smartTag w:uri="urn:schemas-microsoft-com:office:smarttags" w:element="place">
          <w:smartTagPr>
            <w:attr w:name="ProductID" w:val="LA QUE SE"/>
          </w:smartTagPr>
          <w:r w:rsidRPr="00F02A60">
            <w:rPr>
              <w:b/>
              <w:szCs w:val="24"/>
            </w:rPr>
            <w:t>LA QUE SE</w:t>
          </w:r>
        </w:smartTag>
      </w:smartTag>
      <w:r w:rsidRPr="00F02A60">
        <w:rPr>
          <w:b/>
          <w:szCs w:val="24"/>
        </w:rPr>
        <w:t xml:space="preserve"> SOLICITA</w:t>
      </w:r>
      <w:r w:rsidR="00A42DCD" w:rsidRPr="00F02A60">
        <w:rPr>
          <w:b/>
          <w:szCs w:val="24"/>
        </w:rPr>
        <w:t xml:space="preserve">   EL  DESISTIMIENTO</w:t>
      </w:r>
      <w:r w:rsidRPr="00F02A60">
        <w:rPr>
          <w:b/>
          <w:szCs w:val="24"/>
        </w:rPr>
        <w:t xml:space="preserve">: </w:t>
      </w:r>
    </w:p>
    <w:tbl>
      <w:tblPr>
        <w:tblW w:w="10224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1561"/>
        <w:gridCol w:w="300"/>
        <w:gridCol w:w="1543"/>
        <w:gridCol w:w="294"/>
        <w:gridCol w:w="1407"/>
        <w:gridCol w:w="1417"/>
        <w:gridCol w:w="442"/>
        <w:gridCol w:w="1259"/>
        <w:gridCol w:w="300"/>
        <w:gridCol w:w="1401"/>
      </w:tblGrid>
      <w:tr w:rsidR="00F02A60" w:rsidRPr="00EC6B57" w:rsidTr="00F74B6F">
        <w:trPr>
          <w:cantSplit/>
        </w:trPr>
        <w:tc>
          <w:tcPr>
            <w:tcW w:w="300" w:type="dxa"/>
            <w:shd w:val="clear" w:color="000000" w:fill="auto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61" w:type="dxa"/>
            <w:shd w:val="pct12" w:color="000000" w:fill="FFFFFF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Solicitud de:</w:t>
            </w:r>
          </w:p>
        </w:tc>
        <w:tc>
          <w:tcPr>
            <w:tcW w:w="300" w:type="dxa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43" w:type="dxa"/>
            <w:shd w:val="pct12" w:color="000000" w:fill="FFFFFF"/>
            <w:vAlign w:val="center"/>
          </w:tcPr>
          <w:p w:rsidR="00F02A60" w:rsidRDefault="00F02A60" w:rsidP="00397FCE">
            <w:pPr>
              <w:pStyle w:val="Ttulo3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a) </w:t>
            </w: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Autorización</w:t>
            </w:r>
          </w:p>
          <w:p w:rsidR="00F02A60" w:rsidRDefault="00F02A60" w:rsidP="00397FCE">
            <w:pPr>
              <w:pStyle w:val="Ttulo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de funcionamiento</w:t>
            </w:r>
          </w:p>
        </w:tc>
        <w:tc>
          <w:tcPr>
            <w:tcW w:w="294" w:type="dxa"/>
            <w:shd w:val="clear" w:color="000000" w:fill="auto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07" w:type="dxa"/>
            <w:shd w:val="pct12" w:color="000000" w:fill="FFFFFF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b) </w:t>
            </w: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Modificación de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000000" w:fill="auto"/>
            <w:vAlign w:val="center"/>
          </w:tcPr>
          <w:tbl>
            <w:tblPr>
              <w:tblW w:w="1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  <w:gridCol w:w="1515"/>
              <w:gridCol w:w="121"/>
            </w:tblGrid>
            <w:tr w:rsidR="00F02A60" w:rsidRPr="00496D53" w:rsidTr="00496D53">
              <w:tc>
                <w:tcPr>
                  <w:tcW w:w="357" w:type="dxa"/>
                  <w:shd w:val="clear" w:color="auto" w:fill="auto"/>
                  <w:vAlign w:val="center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both"/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Marcar4"/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instrText xml:space="preserve"> FORMCHECKBOX </w:instrText>
                  </w:r>
                  <w:r w:rsidR="00C8460B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r>
                  <w:r w:rsidR="00C8460B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1636" w:type="dxa"/>
                  <w:gridSpan w:val="2"/>
                  <w:shd w:val="clear" w:color="auto" w:fill="E0E0E0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right="-589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96D53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Estructura</w:t>
                  </w:r>
                </w:p>
              </w:tc>
            </w:tr>
            <w:tr w:rsidR="00F02A60" w:rsidRPr="00496D53" w:rsidTr="00496D53">
              <w:trPr>
                <w:gridAfter w:val="1"/>
                <w:wAfter w:w="121" w:type="dxa"/>
              </w:trPr>
              <w:tc>
                <w:tcPr>
                  <w:tcW w:w="357" w:type="dxa"/>
                  <w:shd w:val="clear" w:color="auto" w:fill="auto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center"/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Marcar5"/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instrText xml:space="preserve"> FORMCHECKBOX </w:instrText>
                  </w:r>
                  <w:r w:rsidR="00C8460B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r>
                  <w:r w:rsidR="00C8460B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1515" w:type="dxa"/>
                  <w:shd w:val="clear" w:color="auto" w:fill="E0E0E0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96D53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Titular</w:t>
                  </w:r>
                </w:p>
              </w:tc>
            </w:tr>
            <w:tr w:rsidR="00F02A60" w:rsidRPr="00496D53" w:rsidTr="00496D53">
              <w:trPr>
                <w:gridAfter w:val="1"/>
                <w:wAfter w:w="121" w:type="dxa"/>
              </w:trPr>
              <w:tc>
                <w:tcPr>
                  <w:tcW w:w="357" w:type="dxa"/>
                  <w:shd w:val="clear" w:color="auto" w:fill="auto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center"/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Marcar6"/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instrText xml:space="preserve"> FORMCHECKBOX </w:instrText>
                  </w:r>
                  <w:r w:rsidR="00C8460B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r>
                  <w:r w:rsidR="00C8460B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1515" w:type="dxa"/>
                  <w:shd w:val="clear" w:color="auto" w:fill="E0E0E0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96D53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Oferta</w:t>
                  </w:r>
                </w:p>
              </w:tc>
            </w:tr>
          </w:tbl>
          <w:p w:rsidR="00F02A60" w:rsidRDefault="00F02A60" w:rsidP="00250850">
            <w:pPr>
              <w:pStyle w:val="Ttulo3"/>
              <w:spacing w:before="0" w:after="0"/>
              <w:ind w:left="409" w:hanging="409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42" w:type="dxa"/>
            <w:shd w:val="clear" w:color="000000" w:fill="auto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7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59" w:type="dxa"/>
            <w:shd w:val="pct12" w:color="000000" w:fill="FFFFFF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c) </w:t>
            </w: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Renovación</w:t>
            </w:r>
          </w:p>
        </w:tc>
        <w:tc>
          <w:tcPr>
            <w:tcW w:w="300" w:type="dxa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8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01" w:type="dxa"/>
            <w:shd w:val="pct12" w:color="000000" w:fill="FFFFFF"/>
            <w:vAlign w:val="center"/>
          </w:tcPr>
          <w:p w:rsidR="00F02A60" w:rsidRPr="002B69C2" w:rsidRDefault="00F02A60" w:rsidP="00F74B6F">
            <w:pPr>
              <w:ind w:left="409" w:hanging="409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F74B6F">
              <w:rPr>
                <w:b/>
                <w:bCs/>
                <w:sz w:val="18"/>
                <w:szCs w:val="18"/>
              </w:rPr>
              <w:t>)A</w:t>
            </w:r>
            <w:r w:rsidRPr="00104209">
              <w:rPr>
                <w:bCs/>
                <w:sz w:val="18"/>
                <w:szCs w:val="18"/>
              </w:rPr>
              <w:t>ctualización</w:t>
            </w:r>
          </w:p>
        </w:tc>
      </w:tr>
      <w:tr w:rsidR="00F02A60" w:rsidRPr="00EC6B57" w:rsidTr="00F74B6F">
        <w:trPr>
          <w:cantSplit/>
          <w:trHeight w:val="340"/>
        </w:trPr>
        <w:tc>
          <w:tcPr>
            <w:tcW w:w="300" w:type="dxa"/>
            <w:shd w:val="clear" w:color="000000" w:fill="auto"/>
            <w:vAlign w:val="center"/>
          </w:tcPr>
          <w:p w:rsidR="00F02A60" w:rsidRDefault="00F02A60" w:rsidP="00EC6B57">
            <w:pPr>
              <w:pStyle w:val="Ttulo3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9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C8460B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61" w:type="dxa"/>
            <w:shd w:val="pct12" w:color="000000" w:fill="FFFFFF"/>
            <w:vAlign w:val="center"/>
          </w:tcPr>
          <w:p w:rsidR="00F02A60" w:rsidRDefault="00F02A60" w:rsidP="00EC6B57">
            <w:pPr>
              <w:pStyle w:val="Ttulo3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Ofertas a desistir</w:t>
            </w:r>
          </w:p>
        </w:tc>
        <w:tc>
          <w:tcPr>
            <w:tcW w:w="8363" w:type="dxa"/>
            <w:gridSpan w:val="9"/>
            <w:vAlign w:val="center"/>
          </w:tcPr>
          <w:p w:rsidR="00F02A60" w:rsidRPr="00700AEB" w:rsidRDefault="00F02A60" w:rsidP="00F02A60">
            <w:pPr>
              <w:pStyle w:val="Ttulo3"/>
              <w:spacing w:before="0" w:after="0"/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Indicar  las  ofertas  que  desea desistir ( ver tabla anexa )"/>
                  </w:textInput>
                </w:ffData>
              </w:fldChar>
            </w:r>
            <w:bookmarkStart w:id="19" w:name="Texto16"/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noProof/>
                <w:color w:val="808080"/>
                <w:spacing w:val="46"/>
                <w:sz w:val="18"/>
                <w:szCs w:val="18"/>
              </w:rPr>
              <w:t>Indicar  las  ofertas  que  desea desistir ( ver tabla anexa )</w:t>
            </w: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EC4261" w:rsidRPr="00EC4261" w:rsidRDefault="00EC4261" w:rsidP="00EC4261">
      <w:pPr>
        <w:spacing w:before="60" w:after="60" w:line="120" w:lineRule="exact"/>
        <w:rPr>
          <w:b/>
          <w:sz w:val="10"/>
          <w:szCs w:val="10"/>
        </w:rPr>
      </w:pPr>
    </w:p>
    <w:p w:rsidR="00F74B6F" w:rsidRPr="00F02A60" w:rsidRDefault="00F74B6F" w:rsidP="00F74B6F">
      <w:pPr>
        <w:spacing w:before="100" w:after="100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F02A60">
        <w:rPr>
          <w:b/>
          <w:szCs w:val="24"/>
        </w:rPr>
        <w:t>.</w:t>
      </w:r>
      <w:r>
        <w:rPr>
          <w:b/>
          <w:szCs w:val="24"/>
        </w:rPr>
        <w:t xml:space="preserve"> TEXTO EXPLICATIVO DEL  DESITIMIENTO</w:t>
      </w:r>
      <w:r w:rsidRPr="00F02A60">
        <w:rPr>
          <w:b/>
          <w:szCs w:val="24"/>
        </w:rPr>
        <w:t xml:space="preserve">: </w:t>
      </w:r>
    </w:p>
    <w:tbl>
      <w:tblPr>
        <w:tblW w:w="101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1"/>
      </w:tblGrid>
      <w:tr w:rsidR="00F74B6F" w:rsidRPr="0051762B" w:rsidTr="00F74B6F">
        <w:trPr>
          <w:trHeight w:val="809"/>
          <w:jc w:val="center"/>
        </w:trPr>
        <w:tc>
          <w:tcPr>
            <w:tcW w:w="10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B6F" w:rsidRPr="00F74B6F" w:rsidRDefault="00F74B6F" w:rsidP="009C755F">
            <w:pPr>
              <w:spacing w:after="60"/>
              <w:jc w:val="both"/>
              <w:rPr>
                <w:sz w:val="20"/>
                <w:lang w:val="es-ES"/>
              </w:rPr>
            </w:pPr>
            <w:r w:rsidRPr="00F74B6F">
              <w:rPr>
                <w:sz w:val="20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F74B6F">
              <w:rPr>
                <w:sz w:val="20"/>
                <w:lang w:val="es-ES"/>
              </w:rPr>
              <w:instrText xml:space="preserve"> FORMTEXT </w:instrText>
            </w:r>
            <w:r w:rsidRPr="00F74B6F">
              <w:rPr>
                <w:sz w:val="20"/>
                <w:lang w:val="es-ES"/>
              </w:rPr>
            </w:r>
            <w:r w:rsidRPr="00F74B6F">
              <w:rPr>
                <w:sz w:val="20"/>
                <w:lang w:val="es-ES"/>
              </w:rPr>
              <w:fldChar w:fldCharType="separate"/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sz w:val="20"/>
                <w:lang w:val="es-ES"/>
              </w:rPr>
              <w:fldChar w:fldCharType="end"/>
            </w:r>
            <w:bookmarkEnd w:id="20"/>
          </w:p>
        </w:tc>
      </w:tr>
    </w:tbl>
    <w:p w:rsidR="007A1608" w:rsidRPr="00F74B6F" w:rsidRDefault="007A1608" w:rsidP="00EC4261">
      <w:pPr>
        <w:spacing w:before="60" w:after="60" w:line="120" w:lineRule="exact"/>
        <w:rPr>
          <w:b/>
          <w:sz w:val="20"/>
          <w:lang w:val="es-ES"/>
        </w:rPr>
      </w:pPr>
    </w:p>
    <w:p w:rsidR="00EC2F98" w:rsidRPr="00F74B6F" w:rsidRDefault="00F74B6F" w:rsidP="00EC4261">
      <w:pPr>
        <w:spacing w:before="60" w:after="60" w:line="120" w:lineRule="exact"/>
        <w:rPr>
          <w:b/>
          <w:szCs w:val="24"/>
        </w:rPr>
      </w:pPr>
      <w:r>
        <w:rPr>
          <w:b/>
          <w:szCs w:val="24"/>
        </w:rPr>
        <w:t>5</w:t>
      </w:r>
      <w:r w:rsidR="00F9180D" w:rsidRPr="00F74B6F">
        <w:rPr>
          <w:b/>
          <w:szCs w:val="24"/>
        </w:rPr>
        <w:t xml:space="preserve">.  </w:t>
      </w:r>
      <w:r w:rsidR="00F16E8B" w:rsidRPr="00F74B6F">
        <w:rPr>
          <w:b/>
          <w:sz w:val="20"/>
        </w:rPr>
        <w:t xml:space="preserve">DOCUMENTACIÓN </w:t>
      </w:r>
      <w:r w:rsidR="009E5FDE" w:rsidRPr="00F74B6F">
        <w:rPr>
          <w:b/>
          <w:sz w:val="20"/>
        </w:rPr>
        <w:t xml:space="preserve"> A PORTAR  </w:t>
      </w:r>
      <w:r w:rsidR="00F16E8B" w:rsidRPr="00F74B6F">
        <w:rPr>
          <w:b/>
          <w:sz w:val="20"/>
        </w:rPr>
        <w:t>EN CASO DE ACTUAR POR REPRESENTACIÓN DEL SOLICITANTE:</w:t>
      </w:r>
      <w:r w:rsidR="00F9180D" w:rsidRPr="00F74B6F">
        <w:rPr>
          <w:b/>
          <w:sz w:val="20"/>
        </w:rPr>
        <w:t>:</w:t>
      </w:r>
      <w:r w:rsidR="00F9180D" w:rsidRPr="00F74B6F">
        <w:rPr>
          <w:b/>
          <w:szCs w:val="24"/>
        </w:rPr>
        <w:t xml:space="preserve">       </w:t>
      </w:r>
    </w:p>
    <w:tbl>
      <w:tblPr>
        <w:tblW w:w="10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0010"/>
      </w:tblGrid>
      <w:tr w:rsidR="00F16E8B" w:rsidRPr="0051762B" w:rsidTr="00631568">
        <w:trPr>
          <w:trHeight w:val="284"/>
          <w:jc w:val="center"/>
        </w:trPr>
        <w:tc>
          <w:tcPr>
            <w:tcW w:w="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E8B" w:rsidRPr="00A207AF" w:rsidRDefault="00F02A60" w:rsidP="000D601A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0"/>
            <w:r>
              <w:rPr>
                <w:sz w:val="18"/>
                <w:szCs w:val="18"/>
              </w:rPr>
              <w:instrText xml:space="preserve"> FORMCHECKBOX </w:instrText>
            </w:r>
            <w:r w:rsidR="00C8460B">
              <w:rPr>
                <w:sz w:val="18"/>
                <w:szCs w:val="18"/>
              </w:rPr>
            </w:r>
            <w:r w:rsidR="00C8460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E8B" w:rsidRPr="0051762B" w:rsidRDefault="00F16E8B" w:rsidP="000D601A">
            <w:pPr>
              <w:spacing w:after="60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Documento que acredite la representación</w:t>
            </w:r>
          </w:p>
        </w:tc>
      </w:tr>
    </w:tbl>
    <w:p w:rsidR="00F74B6F" w:rsidRDefault="00F74B6F" w:rsidP="00EC2F98">
      <w:pPr>
        <w:spacing w:before="20" w:after="20" w:line="180" w:lineRule="atLeast"/>
        <w:jc w:val="center"/>
        <w:rPr>
          <w:sz w:val="18"/>
          <w:szCs w:val="18"/>
        </w:rPr>
      </w:pPr>
    </w:p>
    <w:p w:rsidR="00EC2F98" w:rsidRDefault="00EC2F98" w:rsidP="00EC2F98">
      <w:pPr>
        <w:spacing w:before="20" w:after="20" w:line="180" w:lineRule="atLeast"/>
        <w:jc w:val="center"/>
        <w:rPr>
          <w:sz w:val="18"/>
          <w:szCs w:val="18"/>
        </w:rPr>
      </w:pPr>
      <w:r w:rsidRPr="001D37B9">
        <w:rPr>
          <w:sz w:val="18"/>
          <w:szCs w:val="18"/>
        </w:rPr>
        <w:t>Murcia, _____ de _______________________ de 201__</w:t>
      </w:r>
    </w:p>
    <w:p w:rsidR="001F6E34" w:rsidRDefault="001F6E34" w:rsidP="00EC2F98">
      <w:pPr>
        <w:spacing w:before="20" w:after="20" w:line="180" w:lineRule="atLeast"/>
        <w:jc w:val="center"/>
        <w:rPr>
          <w:sz w:val="18"/>
          <w:szCs w:val="18"/>
        </w:rPr>
      </w:pPr>
    </w:p>
    <w:p w:rsidR="001F6E34" w:rsidRDefault="001F6E34" w:rsidP="00EC2F98">
      <w:pPr>
        <w:spacing w:before="20" w:after="20" w:line="180" w:lineRule="atLeast"/>
        <w:jc w:val="center"/>
        <w:rPr>
          <w:sz w:val="18"/>
          <w:szCs w:val="18"/>
        </w:rPr>
      </w:pPr>
    </w:p>
    <w:p w:rsidR="00F74B6F" w:rsidRDefault="0074656D" w:rsidP="00F74B6F">
      <w:pPr>
        <w:spacing w:before="20" w:after="20" w:line="180" w:lineRule="atLeast"/>
        <w:jc w:val="center"/>
        <w:rPr>
          <w:b/>
          <w:sz w:val="18"/>
          <w:szCs w:val="18"/>
        </w:rPr>
      </w:pPr>
      <w:r>
        <w:rPr>
          <w:sz w:val="18"/>
          <w:szCs w:val="18"/>
        </w:rPr>
        <w:t>F</w:t>
      </w:r>
      <w:r w:rsidR="00EC2F98">
        <w:rPr>
          <w:sz w:val="18"/>
          <w:szCs w:val="18"/>
        </w:rPr>
        <w:t>irma del solicitante</w:t>
      </w:r>
      <w:r w:rsidR="00F02A60">
        <w:rPr>
          <w:b/>
          <w:sz w:val="18"/>
          <w:szCs w:val="18"/>
        </w:rPr>
        <w:br w:type="page"/>
      </w:r>
    </w:p>
    <w:p w:rsidR="00F74B6F" w:rsidRDefault="00F74B6F" w:rsidP="00F74B6F">
      <w:pPr>
        <w:spacing w:before="20" w:after="20" w:line="180" w:lineRule="atLeast"/>
        <w:jc w:val="center"/>
        <w:rPr>
          <w:b/>
          <w:sz w:val="18"/>
          <w:szCs w:val="18"/>
        </w:rPr>
      </w:pPr>
    </w:p>
    <w:p w:rsidR="00F02A60" w:rsidRDefault="00F74B6F" w:rsidP="00F74B6F">
      <w:pPr>
        <w:spacing w:before="20" w:after="20" w:line="180" w:lineRule="atLeast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="00F02A60">
        <w:rPr>
          <w:b/>
          <w:szCs w:val="24"/>
          <w:u w:val="single"/>
        </w:rPr>
        <w:t xml:space="preserve">  DOCUMENTACIÓN  SUSCEPTIBLE  DE CONSULTA POR LA ADMINISTRACIÓN :</w:t>
      </w:r>
    </w:p>
    <w:p w:rsidR="00F02A60" w:rsidRDefault="00F02A60" w:rsidP="00F02A60">
      <w:pPr>
        <w:rPr>
          <w:b/>
          <w:szCs w:val="24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 xml:space="preserve">Según el artículo 28 de la Ley 39/2015, de 1 de octubre, del Procedimiento Administrativo Común de las Administraciones Públicas, </w:t>
      </w:r>
      <w:r>
        <w:rPr>
          <w:b/>
          <w:sz w:val="20"/>
        </w:rPr>
        <w:t>se entiende otorgado el consentimiento</w:t>
      </w:r>
      <w:r>
        <w:rPr>
          <w:sz w:val="20"/>
        </w:rPr>
        <w:t xml:space="preserve">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>En caso contrario, en el que el solicitante NO otorgue el consentimiento para la consulta, marque la/s siguiente/s casilla/s: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ind w:left="-142"/>
        <w:jc w:val="both"/>
        <w:rPr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C8460B">
        <w:rPr>
          <w:rFonts w:ascii="Arial" w:hAnsi="Arial" w:cs="Arial"/>
          <w:b/>
        </w:rPr>
      </w:r>
      <w:r w:rsidR="00C8460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>consulten</w:t>
      </w:r>
      <w:r>
        <w:rPr>
          <w:sz w:val="20"/>
        </w:rPr>
        <w:t xml:space="preserve">     </w:t>
      </w:r>
      <w:r>
        <w:rPr>
          <w:b/>
          <w:sz w:val="20"/>
        </w:rPr>
        <w:t xml:space="preserve">Documentos acreditativo </w:t>
      </w:r>
      <w:r>
        <w:rPr>
          <w:sz w:val="20"/>
        </w:rPr>
        <w:t>del</w:t>
      </w:r>
      <w:r>
        <w:rPr>
          <w:b/>
          <w:sz w:val="20"/>
        </w:rPr>
        <w:t xml:space="preserve"> </w:t>
      </w:r>
      <w:r>
        <w:rPr>
          <w:sz w:val="20"/>
        </w:rPr>
        <w:t>solicitante</w:t>
      </w:r>
      <w:r>
        <w:rPr>
          <w:b/>
          <w:sz w:val="20"/>
        </w:rPr>
        <w:t xml:space="preserve"> </w:t>
      </w:r>
      <w:r>
        <w:rPr>
          <w:sz w:val="20"/>
        </w:rPr>
        <w:t xml:space="preserve">  (NIF/NIE.) </w:t>
      </w:r>
    </w:p>
    <w:p w:rsidR="00F02A60" w:rsidRDefault="00F02A60" w:rsidP="00F02A60">
      <w:pPr>
        <w:ind w:left="-142"/>
        <w:jc w:val="both"/>
        <w:rPr>
          <w:sz w:val="20"/>
        </w:rPr>
      </w:pPr>
    </w:p>
    <w:p w:rsidR="00F02A60" w:rsidRDefault="00F02A60" w:rsidP="00F02A60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C8460B">
        <w:rPr>
          <w:rFonts w:ascii="Arial" w:hAnsi="Arial" w:cs="Arial"/>
          <w:b/>
        </w:rPr>
      </w:r>
      <w:r w:rsidR="00C8460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>consulten</w:t>
      </w:r>
      <w:r>
        <w:rPr>
          <w:sz w:val="20"/>
        </w:rPr>
        <w:t xml:space="preserve">     </w:t>
      </w:r>
      <w:r>
        <w:rPr>
          <w:b/>
          <w:sz w:val="20"/>
        </w:rPr>
        <w:t>Titulaciones académicas</w:t>
      </w:r>
      <w:r>
        <w:rPr>
          <w:rFonts w:ascii="Arial" w:hAnsi="Arial" w:cs="Arial"/>
          <w:b/>
        </w:rPr>
        <w:t xml:space="preserve"> </w:t>
      </w:r>
    </w:p>
    <w:p w:rsidR="00F02A60" w:rsidRDefault="00F02A60" w:rsidP="00F02A60">
      <w:pPr>
        <w:ind w:left="-142"/>
        <w:jc w:val="both"/>
        <w:rPr>
          <w:b/>
          <w:sz w:val="20"/>
        </w:rPr>
      </w:pPr>
    </w:p>
    <w:p w:rsidR="00F02A60" w:rsidRDefault="00F02A60" w:rsidP="00F02A60">
      <w:pPr>
        <w:ind w:left="-142"/>
        <w:jc w:val="both"/>
        <w:rPr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C8460B">
        <w:rPr>
          <w:rFonts w:ascii="Arial" w:hAnsi="Arial" w:cs="Arial"/>
          <w:b/>
        </w:rPr>
      </w:r>
      <w:r w:rsidR="00C8460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 xml:space="preserve">consulten     </w:t>
      </w:r>
      <w:r>
        <w:rPr>
          <w:sz w:val="20"/>
        </w:rPr>
        <w:t>la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Inscripción</w:t>
      </w:r>
      <w:r>
        <w:rPr>
          <w:sz w:val="20"/>
        </w:rPr>
        <w:t xml:space="preserve"> de la </w:t>
      </w:r>
      <w:r>
        <w:rPr>
          <w:b/>
          <w:sz w:val="20"/>
        </w:rPr>
        <w:t>instalación</w:t>
      </w:r>
      <w:r>
        <w:rPr>
          <w:sz w:val="20"/>
        </w:rPr>
        <w:t xml:space="preserve"> de </w:t>
      </w:r>
      <w:r>
        <w:rPr>
          <w:b/>
          <w:sz w:val="20"/>
        </w:rPr>
        <w:t>rayos x .</w:t>
      </w:r>
      <w:r>
        <w:rPr>
          <w:sz w:val="20"/>
        </w:rPr>
        <w:t xml:space="preserve">  </w:t>
      </w:r>
    </w:p>
    <w:p w:rsidR="00F02A60" w:rsidRDefault="00F02A60" w:rsidP="00F02A60">
      <w:pPr>
        <w:ind w:left="-142"/>
        <w:jc w:val="both"/>
        <w:rPr>
          <w:sz w:val="20"/>
        </w:rPr>
      </w:pPr>
    </w:p>
    <w:p w:rsidR="00F02A60" w:rsidRDefault="00F02A60" w:rsidP="00F02A60">
      <w:pPr>
        <w:ind w:left="-142"/>
        <w:jc w:val="both"/>
        <w:rPr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C8460B">
        <w:rPr>
          <w:rFonts w:ascii="Arial" w:hAnsi="Arial" w:cs="Arial"/>
          <w:b/>
        </w:rPr>
      </w:r>
      <w:r w:rsidR="00C8460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>consulten</w:t>
      </w:r>
      <w:r>
        <w:rPr>
          <w:sz w:val="20"/>
        </w:rPr>
        <w:t xml:space="preserve">    la </w:t>
      </w:r>
      <w:r>
        <w:rPr>
          <w:b/>
          <w:sz w:val="20"/>
        </w:rPr>
        <w:t>Inscripción</w:t>
      </w:r>
      <w:r>
        <w:rPr>
          <w:sz w:val="20"/>
        </w:rPr>
        <w:t xml:space="preserve"> de </w:t>
      </w:r>
      <w:r>
        <w:rPr>
          <w:b/>
          <w:sz w:val="20"/>
        </w:rPr>
        <w:t>instalación eléctrica</w:t>
      </w:r>
      <w:r>
        <w:rPr>
          <w:sz w:val="20"/>
        </w:rPr>
        <w:t xml:space="preserve"> de </w:t>
      </w:r>
      <w:r>
        <w:rPr>
          <w:b/>
          <w:sz w:val="20"/>
        </w:rPr>
        <w:t>baja tensión</w:t>
      </w:r>
      <w:r>
        <w:rPr>
          <w:sz w:val="20"/>
        </w:rPr>
        <w:t>.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 xml:space="preserve">EN EL CASO DE NO CONCEDER AUTORIZACIÓN A LA ADMINISTRACIÓN, QUEDO OBLIGADO A APORTAR LOS DATOS/DOCUMENTOS RELATIVOS AL PROCEDIMIENTO JUNTO A ESTA SOLICITUD. </w:t>
      </w:r>
      <w:r>
        <w:rPr>
          <w:color w:val="FFFFFF"/>
          <w:sz w:val="10"/>
          <w:szCs w:val="10"/>
        </w:rPr>
        <w:t xml:space="preserve">Dicha obligación también persistirá respecto la documentación  de los </w:t>
      </w:r>
      <w:r>
        <w:rPr>
          <w:b/>
          <w:color w:val="FFFFFF"/>
          <w:sz w:val="10"/>
          <w:szCs w:val="10"/>
        </w:rPr>
        <w:t>profesionales</w:t>
      </w:r>
      <w:r>
        <w:rPr>
          <w:color w:val="FFFFFF"/>
          <w:sz w:val="10"/>
          <w:szCs w:val="10"/>
        </w:rPr>
        <w:t xml:space="preserve"> cuya autorización  para consulta por la Administración no se acompañe a esta solicitud, en cuyo caso </w:t>
      </w:r>
      <w:r>
        <w:rPr>
          <w:b/>
          <w:color w:val="FFFFFF"/>
          <w:sz w:val="10"/>
          <w:szCs w:val="10"/>
        </w:rPr>
        <w:t>deberán autorizarlo expresamente dichos profesionales individualmente</w:t>
      </w:r>
      <w:r>
        <w:rPr>
          <w:sz w:val="20"/>
        </w:rPr>
        <w:t>.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rPr>
          <w:sz w:val="20"/>
        </w:rPr>
      </w:pPr>
    </w:p>
    <w:p w:rsidR="00F02A60" w:rsidRDefault="00F74B6F" w:rsidP="00F02A60">
      <w:pPr>
        <w:rPr>
          <w:b/>
          <w:sz w:val="22"/>
          <w:szCs w:val="22"/>
          <w:u w:val="single"/>
        </w:rPr>
      </w:pPr>
      <w:r>
        <w:rPr>
          <w:b/>
          <w:szCs w:val="24"/>
          <w:u w:val="single"/>
        </w:rPr>
        <w:t>7</w:t>
      </w:r>
      <w:r w:rsidR="00F02A60">
        <w:rPr>
          <w:b/>
          <w:szCs w:val="24"/>
          <w:u w:val="single"/>
        </w:rPr>
        <w:t xml:space="preserve"> - NOTIFICACIÓN  ELECTRÓNICA    </w:t>
      </w:r>
      <w:r w:rsidR="00F02A60">
        <w:rPr>
          <w:b/>
          <w:sz w:val="22"/>
          <w:szCs w:val="22"/>
        </w:rPr>
        <w:t xml:space="preserve">( </w:t>
      </w:r>
      <w:r w:rsidR="00F02A60">
        <w:rPr>
          <w:sz w:val="22"/>
          <w:szCs w:val="22"/>
        </w:rPr>
        <w:t>PARA LOS NO OBLIGADOS SEGÚN  NORMATIVA):</w:t>
      </w:r>
    </w:p>
    <w:p w:rsidR="00F02A60" w:rsidRDefault="00F02A60" w:rsidP="00F02A60">
      <w:pPr>
        <w:rPr>
          <w:b/>
          <w:sz w:val="20"/>
        </w:rPr>
      </w:pPr>
    </w:p>
    <w:p w:rsidR="00F02A60" w:rsidRDefault="00F02A60" w:rsidP="00F02A60">
      <w:pPr>
        <w:rPr>
          <w:sz w:val="20"/>
        </w:rPr>
      </w:pPr>
      <w:r>
        <w:rPr>
          <w:sz w:val="20"/>
        </w:rPr>
        <w:t>AUTORIZACIÓN  EXPRESA DE NOTIFICACIÓN ELECTRÓNICA [</w:t>
      </w:r>
      <w:r>
        <w:rPr>
          <w:b/>
          <w:sz w:val="20"/>
        </w:rPr>
        <w:t>1</w:t>
      </w:r>
      <w:r>
        <w:rPr>
          <w:sz w:val="20"/>
        </w:rPr>
        <w:t>]</w:t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  <w:r>
        <w:rPr>
          <w:sz w:val="20"/>
        </w:rPr>
        <w:t xml:space="preserve">Marcar una </w:t>
      </w:r>
      <w:r>
        <w:rPr>
          <w:sz w:val="20"/>
          <w:bdr w:val="single" w:sz="4" w:space="0" w:color="auto" w:frame="1"/>
        </w:rPr>
        <w:t>X</w:t>
      </w:r>
      <w:r>
        <w:rPr>
          <w:sz w:val="20"/>
        </w:rPr>
        <w:t xml:space="preserve"> para autorizar a la Administración  la notificación electrónica, de no marcarse esta opción la Administración notificará a las personas físicas por correo postal.</w:t>
      </w:r>
    </w:p>
    <w:p w:rsidR="00F02A60" w:rsidRDefault="00F02A60" w:rsidP="00F02A60">
      <w:pPr>
        <w:rPr>
          <w:sz w:val="20"/>
        </w:rPr>
      </w:pPr>
      <w:r>
        <w:rPr>
          <w:sz w:val="20"/>
        </w:rPr>
        <w:t xml:space="preserve"> </w:t>
      </w:r>
    </w:p>
    <w:p w:rsidR="00F02A60" w:rsidRDefault="00F02A60" w:rsidP="00F02A60">
      <w:pPr>
        <w:tabs>
          <w:tab w:val="left" w:pos="1035"/>
        </w:tabs>
        <w:rPr>
          <w:sz w:val="20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C8460B">
        <w:rPr>
          <w:rFonts w:ascii="Arial" w:hAnsi="Arial" w:cs="Arial"/>
          <w:b/>
        </w:rPr>
      </w:r>
      <w:r w:rsidR="00C8460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>Autorizo</w:t>
      </w:r>
      <w:r>
        <w:rPr>
          <w:sz w:val="20"/>
        </w:rPr>
        <w:t xml:space="preserve"> a la DIRECCIÓN GENERAL  DE  PLANIFICACIÓN, INVESTIGACIÓN,  FARMACIA Y ATENCIÓN AL CIUDADANO  a notificarme a través del Servicio de Notificación electrónica por comparecencia en la Sede Electrónica de la CARM, las actuaciones  (actos y resoluciones) que se deriven de la tramitación de esta solicitud.</w:t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  <w:r>
        <w:rPr>
          <w:sz w:val="20"/>
        </w:rPr>
        <w:t>A tal fin,  adquiero la obligación  [</w:t>
      </w:r>
      <w:r>
        <w:rPr>
          <w:b/>
          <w:sz w:val="20"/>
        </w:rPr>
        <w:t>2</w:t>
      </w:r>
      <w:r>
        <w:rPr>
          <w:sz w:val="20"/>
        </w:rPr>
        <w:t xml:space="preserve">] de  acceder periódicamente a través de mi certificado digital, DNI electrónico o de los sistemas de clave habilitado por la Administración Regional, </w:t>
      </w:r>
    </w:p>
    <w:p w:rsidR="00F02A60" w:rsidRDefault="00F02A60" w:rsidP="00F02A60">
      <w:pPr>
        <w:rPr>
          <w:sz w:val="20"/>
        </w:rPr>
      </w:pPr>
      <w:r>
        <w:rPr>
          <w:sz w:val="20"/>
        </w:rPr>
        <w:t xml:space="preserve">a mi buzón electrónico ubicado en la Sede Electrónica de la CARM: </w:t>
      </w:r>
      <w:r>
        <w:rPr>
          <w:b/>
          <w:sz w:val="20"/>
        </w:rPr>
        <w:t xml:space="preserve">  </w:t>
      </w:r>
      <w:hyperlink r:id="rId8" w:history="1">
        <w:r>
          <w:rPr>
            <w:rStyle w:val="Hipervnculo"/>
            <w:b/>
            <w:sz w:val="20"/>
          </w:rPr>
          <w:t>https://sede.carm.es/</w:t>
        </w:r>
      </w:hyperlink>
      <w:r>
        <w:rPr>
          <w:rStyle w:val="Hipervnculo"/>
          <w:sz w:val="20"/>
        </w:rPr>
        <w:t xml:space="preserve">  </w:t>
      </w:r>
      <w:r>
        <w:rPr>
          <w:sz w:val="20"/>
        </w:rPr>
        <w:t xml:space="preserve"> apartado consultas / notificaciones electrónicas  de la carpeta del ciudadano;  o directamente en la URL: </w:t>
      </w:r>
      <w:hyperlink r:id="rId9" w:history="1">
        <w:r>
          <w:rPr>
            <w:rStyle w:val="Hipervnculo"/>
            <w:b/>
            <w:sz w:val="20"/>
          </w:rPr>
          <w:t>https://sede.carm.es/vernotificaciones</w:t>
        </w:r>
      </w:hyperlink>
      <w:r>
        <w:rPr>
          <w:rStyle w:val="Hipervnculo"/>
          <w:b/>
          <w:sz w:val="20"/>
        </w:rPr>
        <w:t xml:space="preserve"> </w:t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 xml:space="preserve">Asimismo </w:t>
      </w:r>
      <w:r>
        <w:rPr>
          <w:b/>
          <w:sz w:val="20"/>
        </w:rPr>
        <w:t>autorizo</w:t>
      </w:r>
      <w:r>
        <w:rPr>
          <w:sz w:val="20"/>
        </w:rPr>
        <w:t xml:space="preserve"> a la DIRECCIÓN GENERAL  DE  PLANIFICACIÓN, INVESTIGACIÓN,  FARMACIA YATENCIÓN AL CIUDADANO a que </w:t>
      </w:r>
      <w:r>
        <w:rPr>
          <w:b/>
          <w:sz w:val="20"/>
        </w:rPr>
        <w:t>me informe</w:t>
      </w:r>
      <w:r>
        <w:rPr>
          <w:sz w:val="20"/>
        </w:rPr>
        <w:t xml:space="preserve"> siempre que disponga de una nueva notificación en la Sede Electrónica a través de:</w:t>
      </w:r>
    </w:p>
    <w:p w:rsidR="00F02A60" w:rsidRDefault="00F02A60" w:rsidP="00F02A60">
      <w:pPr>
        <w:ind w:firstLine="708"/>
        <w:rPr>
          <w:sz w:val="20"/>
        </w:rPr>
      </w:pPr>
      <w:r>
        <w:rPr>
          <w:sz w:val="20"/>
        </w:rPr>
        <w:t xml:space="preserve">un </w:t>
      </w:r>
      <w:r>
        <w:rPr>
          <w:sz w:val="20"/>
          <w:u w:val="single"/>
        </w:rPr>
        <w:t>correo electrónico</w:t>
      </w:r>
      <w:r>
        <w:rPr>
          <w:sz w:val="20"/>
        </w:rPr>
        <w:t xml:space="preserve"> a la dirección de correo:  </w:t>
      </w:r>
      <w:r>
        <w:rPr>
          <w:b/>
          <w:szCs w:val="24"/>
          <w:u w:val="single"/>
        </w:rPr>
        <w:fldChar w:fldCharType="begin">
          <w:ffData>
            <w:name w:val="Texto24"/>
            <w:enabled/>
            <w:calcOnExit w:val="0"/>
            <w:textInput>
              <w:maxLength w:val="35"/>
              <w:format w:val="LOWERCASE"/>
            </w:textInput>
          </w:ffData>
        </w:fldChar>
      </w:r>
      <w:bookmarkStart w:id="22" w:name="Texto24"/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fldChar w:fldCharType="end"/>
      </w:r>
      <w:bookmarkEnd w:id="22"/>
    </w:p>
    <w:p w:rsidR="00F02A60" w:rsidRDefault="00F02A60" w:rsidP="00F02A60">
      <w:pPr>
        <w:ind w:firstLine="708"/>
        <w:rPr>
          <w:sz w:val="20"/>
        </w:rPr>
      </w:pPr>
      <w:r>
        <w:rPr>
          <w:sz w:val="20"/>
        </w:rPr>
        <w:t xml:space="preserve"> y/o  </w:t>
      </w:r>
      <w:r>
        <w:rPr>
          <w:sz w:val="20"/>
          <w:u w:val="single"/>
        </w:rPr>
        <w:t>vía SMS al nº de teléfono móvil</w:t>
      </w:r>
      <w:r>
        <w:rPr>
          <w:sz w:val="20"/>
        </w:rPr>
        <w:t xml:space="preserve">:  </w:t>
      </w:r>
      <w:r>
        <w:rPr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szCs w:val="24"/>
          <w:u w:val="single"/>
        </w:rPr>
        <w:fldChar w:fldCharType="end"/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spacing w:after="160" w:line="256" w:lineRule="auto"/>
        <w:jc w:val="both"/>
        <w:rPr>
          <w:rFonts w:eastAsia="Calibri"/>
          <w:sz w:val="20"/>
          <w:lang w:val="es-ES" w:eastAsia="en-US"/>
        </w:rPr>
      </w:pPr>
      <w:r>
        <w:rPr>
          <w:rFonts w:eastAsia="Calibri"/>
          <w:sz w:val="20"/>
          <w:lang w:val="es-ES" w:eastAsia="en-US"/>
        </w:rPr>
        <w:t>[</w:t>
      </w:r>
      <w:r>
        <w:rPr>
          <w:rFonts w:eastAsia="Calibri"/>
          <w:b/>
          <w:sz w:val="20"/>
          <w:lang w:val="es-ES" w:eastAsia="en-US"/>
        </w:rPr>
        <w:t>1</w:t>
      </w:r>
      <w:r>
        <w:rPr>
          <w:rFonts w:eastAsia="Calibri"/>
          <w:sz w:val="20"/>
          <w:lang w:val="es-ES" w:eastAsia="en-US"/>
        </w:rPr>
        <w:t>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F02A60" w:rsidRDefault="00F02A60" w:rsidP="00F02A60">
      <w:pPr>
        <w:spacing w:after="160" w:line="256" w:lineRule="auto"/>
        <w:jc w:val="both"/>
        <w:rPr>
          <w:rFonts w:eastAsia="Calibri"/>
          <w:sz w:val="20"/>
          <w:lang w:val="es-ES" w:eastAsia="en-US"/>
        </w:rPr>
      </w:pPr>
      <w:r>
        <w:rPr>
          <w:sz w:val="20"/>
        </w:rPr>
        <w:t>[</w:t>
      </w:r>
      <w:r>
        <w:rPr>
          <w:b/>
          <w:sz w:val="20"/>
        </w:rPr>
        <w:t>2</w:t>
      </w:r>
      <w:r>
        <w:rPr>
          <w:sz w:val="20"/>
        </w:rPr>
        <w:t>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</w:r>
    </w:p>
    <w:p w:rsidR="00F02A60" w:rsidRDefault="00F02A60" w:rsidP="00F02A60">
      <w:pPr>
        <w:spacing w:before="20" w:after="20" w:line="180" w:lineRule="atLeast"/>
        <w:jc w:val="center"/>
        <w:rPr>
          <w:sz w:val="22"/>
          <w:szCs w:val="22"/>
        </w:rPr>
      </w:pPr>
      <w:r>
        <w:rPr>
          <w:sz w:val="20"/>
        </w:rPr>
        <w:t xml:space="preserve">Murcia,  a  </w:t>
      </w:r>
      <w:r>
        <w:rPr>
          <w:sz w:val="20"/>
        </w:rPr>
        <w:fldChar w:fldCharType="begin">
          <w:ffData>
            <w:name w:val="Texto25"/>
            <w:enabled/>
            <w:calcOnExit w:val="0"/>
            <w:textInput>
              <w:type w:val="date"/>
            </w:textInput>
          </w:ffData>
        </w:fldChar>
      </w:r>
      <w:bookmarkStart w:id="23" w:name="Texto2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23"/>
    </w:p>
    <w:p w:rsidR="00F02A60" w:rsidRDefault="00F02A60" w:rsidP="00F02A60">
      <w:pPr>
        <w:spacing w:before="20" w:after="20" w:line="180" w:lineRule="atLeast"/>
        <w:jc w:val="center"/>
        <w:rPr>
          <w:sz w:val="22"/>
          <w:szCs w:val="22"/>
        </w:rPr>
      </w:pPr>
    </w:p>
    <w:p w:rsidR="00F02A60" w:rsidRDefault="00F02A60" w:rsidP="00F02A60">
      <w:pPr>
        <w:spacing w:before="20" w:after="20" w:line="180" w:lineRule="atLeast"/>
        <w:jc w:val="center"/>
        <w:rPr>
          <w:sz w:val="22"/>
          <w:szCs w:val="22"/>
        </w:rPr>
      </w:pPr>
    </w:p>
    <w:p w:rsidR="00F02A60" w:rsidRDefault="00F02A60" w:rsidP="00F02A60">
      <w:pPr>
        <w:spacing w:before="20" w:after="20" w:line="180" w:lineRule="atLeast"/>
        <w:jc w:val="center"/>
        <w:rPr>
          <w:sz w:val="20"/>
        </w:rPr>
      </w:pPr>
      <w:r>
        <w:rPr>
          <w:sz w:val="20"/>
        </w:rPr>
        <w:t>Firma del solicitante</w:t>
      </w:r>
    </w:p>
    <w:p w:rsidR="00A01791" w:rsidRPr="00A207AF" w:rsidRDefault="00A01791" w:rsidP="00EC2F98">
      <w:pPr>
        <w:spacing w:before="120"/>
        <w:jc w:val="center"/>
        <w:rPr>
          <w:b/>
          <w:sz w:val="18"/>
          <w:szCs w:val="18"/>
        </w:rPr>
        <w:sectPr w:rsidR="00A01791" w:rsidRPr="00A207AF" w:rsidSect="00896F88">
          <w:headerReference w:type="default" r:id="rId10"/>
          <w:footerReference w:type="even" r:id="rId11"/>
          <w:footerReference w:type="default" r:id="rId12"/>
          <w:pgSz w:w="11907" w:h="16840" w:code="9"/>
          <w:pgMar w:top="0" w:right="850" w:bottom="1021" w:left="851" w:header="425" w:footer="318" w:gutter="0"/>
          <w:cols w:space="720"/>
        </w:sectPr>
      </w:pPr>
    </w:p>
    <w:p w:rsidR="00AD34F7" w:rsidRDefault="00F74B6F" w:rsidP="00AD34F7">
      <w:pPr>
        <w:tabs>
          <w:tab w:val="left" w:pos="0"/>
        </w:tabs>
        <w:spacing w:before="120" w:after="120" w:line="120" w:lineRule="exact"/>
        <w:ind w:left="-425" w:firstLine="1276"/>
        <w:jc w:val="center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8</w:t>
      </w:r>
      <w:r w:rsidR="00AD34F7">
        <w:rPr>
          <w:b/>
          <w:sz w:val="18"/>
          <w:szCs w:val="18"/>
          <w:u w:val="single"/>
        </w:rPr>
        <w:t xml:space="preserve">.  CLASIFICACIÓN DE  CENTROS,  SERVICIOS  Y  ESTABLECIMIENTOS SANITARIOS </w:t>
      </w:r>
      <w:r w:rsidR="00AD34F7">
        <w:rPr>
          <w:sz w:val="18"/>
          <w:szCs w:val="18"/>
          <w:u w:val="single"/>
          <w:vertAlign w:val="subscript"/>
        </w:rPr>
        <w:t>(2)</w:t>
      </w:r>
      <w:r w:rsidR="00AD34F7">
        <w:rPr>
          <w:b/>
          <w:sz w:val="18"/>
          <w:szCs w:val="18"/>
          <w:u w:val="single"/>
        </w:rPr>
        <w:t xml:space="preserve"> </w:t>
      </w:r>
      <w:r w:rsidR="00AD34F7">
        <w:rPr>
          <w:sz w:val="18"/>
          <w:szCs w:val="18"/>
          <w:u w:val="single"/>
        </w:rPr>
        <w:t>(marcar con una X):</w:t>
      </w:r>
    </w:p>
    <w:p w:rsidR="00AD34F7" w:rsidRDefault="00AD34F7" w:rsidP="00AD34F7">
      <w:pPr>
        <w:tabs>
          <w:tab w:val="left" w:pos="0"/>
        </w:tabs>
        <w:spacing w:before="60" w:line="120" w:lineRule="exact"/>
        <w:ind w:left="-425" w:firstLine="1276"/>
        <w:jc w:val="center"/>
        <w:rPr>
          <w:sz w:val="12"/>
          <w:szCs w:val="12"/>
          <w:u w:val="single"/>
        </w:rPr>
      </w:pPr>
      <w:r>
        <w:rPr>
          <w:sz w:val="18"/>
          <w:szCs w:val="18"/>
          <w:vertAlign w:val="superscript"/>
        </w:rPr>
        <w:t xml:space="preserve">(2) </w:t>
      </w:r>
      <w:r>
        <w:rPr>
          <w:sz w:val="12"/>
          <w:szCs w:val="12"/>
        </w:rPr>
        <w:t xml:space="preserve"> Según  Real  Decreto 1277/2003, de 10 de octubre, por el que se establecen las bases generales sobre autorización de centros, servicios y establecimientos sanitarios.</w:t>
      </w:r>
    </w:p>
    <w:p w:rsidR="00AD34F7" w:rsidRDefault="00F74B6F" w:rsidP="00AD34F7">
      <w:pPr>
        <w:spacing w:before="120" w:after="40"/>
        <w:ind w:left="99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AD34F7">
        <w:rPr>
          <w:b/>
          <w:sz w:val="16"/>
          <w:szCs w:val="16"/>
        </w:rPr>
        <w:t xml:space="preserve">.A.  </w:t>
      </w:r>
      <w:r w:rsidR="00AD34F7">
        <w:rPr>
          <w:sz w:val="16"/>
          <w:szCs w:val="16"/>
        </w:rPr>
        <w:t>TIPOS</w:t>
      </w:r>
      <w:r w:rsidR="00AD34F7">
        <w:rPr>
          <w:b/>
          <w:sz w:val="16"/>
          <w:szCs w:val="16"/>
        </w:rPr>
        <w:t xml:space="preserve">  </w:t>
      </w:r>
      <w:r w:rsidR="00AD34F7">
        <w:rPr>
          <w:sz w:val="16"/>
          <w:szCs w:val="16"/>
        </w:rPr>
        <w:t>DE</w:t>
      </w:r>
      <w:r w:rsidR="00AD34F7">
        <w:rPr>
          <w:b/>
          <w:sz w:val="16"/>
          <w:szCs w:val="16"/>
        </w:rPr>
        <w:t xml:space="preserve">  CENTROS  SANITARIOS</w:t>
      </w:r>
    </w:p>
    <w:p w:rsidR="00AD34F7" w:rsidRDefault="00AD34F7" w:rsidP="00AD34F7">
      <w:pPr>
        <w:rPr>
          <w:rFonts w:ascii="Arial" w:hAnsi="Arial" w:cs="Arial"/>
          <w:b/>
          <w:bCs/>
          <w:sz w:val="9"/>
          <w:szCs w:val="9"/>
          <w:lang w:val="es-ES" w:eastAsia="en-US"/>
        </w:rPr>
        <w:sectPr w:rsidR="00AD34F7" w:rsidSect="00E87F46">
          <w:headerReference w:type="default" r:id="rId13"/>
          <w:footerReference w:type="even" r:id="rId14"/>
          <w:footerReference w:type="default" r:id="rId15"/>
          <w:pgSz w:w="11907" w:h="16840"/>
          <w:pgMar w:top="284" w:right="708" w:bottom="284" w:left="142" w:header="142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"/>
        <w:gridCol w:w="270"/>
        <w:gridCol w:w="14"/>
        <w:gridCol w:w="3752"/>
        <w:gridCol w:w="72"/>
        <w:gridCol w:w="760"/>
        <w:gridCol w:w="84"/>
      </w:tblGrid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/>
                <w:bCs/>
                <w:sz w:val="9"/>
                <w:szCs w:val="9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4F7" w:rsidRDefault="00AD34F7" w:rsidP="0025332A">
            <w:pPr>
              <w:jc w:val="center"/>
              <w:rPr>
                <w:rFonts w:ascii="Arial" w:hAnsi="Arial" w:cs="Arial"/>
                <w:b/>
                <w:i/>
                <w:spacing w:val="30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HOSPITALES  ( CENTROS  CON INTERNAMIENTO )</w:t>
            </w:r>
            <w:r>
              <w:rPr>
                <w:rFonts w:ascii="Arial" w:hAnsi="Arial" w:cs="Arial"/>
                <w:b/>
                <w:i/>
                <w:spacing w:val="30"/>
                <w:sz w:val="9"/>
                <w:szCs w:val="9"/>
                <w:lang w:val="en-US" w:eastAsia="en-US"/>
              </w:rPr>
              <w:t xml:space="preserve"> 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HOSPITALES GENERALES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HOSPITALES ESPECIALIZADOS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C.1.2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HOSPITALES DE MEDIA Y/O LARGA ESTANCIA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C.1.3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HOSPITALES DE SALUD MENTAL </w:t>
            </w:r>
            <w:r>
              <w:rPr>
                <w:rFonts w:ascii="Arial" w:hAnsi="Arial" w:cs="Arial"/>
                <w:sz w:val="10"/>
                <w:szCs w:val="10"/>
                <w:lang w:val="es-ES" w:eastAsia="en-US"/>
              </w:rPr>
              <w:t>Y TRATAMIENTO TOXICOMANIAS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C.1.4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ind w:right="24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ind w:right="24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OTROS CENTROS CON INTERNAMIENTO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C.1.90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i/>
                <w:iCs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</w:pPr>
            <w:r w:rsidRPr="002873F3"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  <w:t>OTROS CENTROS CON</w:t>
            </w:r>
            <w:r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  <w:t xml:space="preserve"> INTERNAMTO.:HOSPITAL MEDICO-</w:t>
            </w:r>
            <w:r w:rsidRPr="002873F3"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  <w:t>QUIRURGICO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jc w:val="right"/>
              <w:rPr>
                <w:rFonts w:ascii="Arial" w:hAnsi="Arial" w:cs="Arial"/>
                <w:iCs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iCs/>
                <w:sz w:val="12"/>
                <w:szCs w:val="12"/>
                <w:lang w:val="es-ES" w:eastAsia="en-US"/>
              </w:rPr>
              <w:t>C.1.90</w:t>
            </w:r>
          </w:p>
        </w:tc>
      </w:tr>
      <w:tr w:rsidR="00AD34F7" w:rsidTr="0025332A">
        <w:trPr>
          <w:gridBefore w:val="1"/>
          <w:wBefore w:w="60" w:type="dxa"/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</w:tr>
      <w:tr w:rsidR="00AD34F7" w:rsidRPr="001531E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b/>
                <w:bCs/>
                <w:i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4F7" w:rsidRPr="001531E7" w:rsidRDefault="00AD34F7" w:rsidP="0025332A">
            <w:pPr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</w:pPr>
            <w:r w:rsidRPr="001531E7"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  <w:t xml:space="preserve">PROVEEDORES DE ASISTENCIA SANITARIA  </w:t>
            </w:r>
            <w:r w:rsidRPr="001531E7">
              <w:rPr>
                <w:rFonts w:ascii="Arial" w:hAnsi="Arial" w:cs="Arial"/>
                <w:bCs/>
                <w:i/>
                <w:iCs/>
                <w:sz w:val="11"/>
                <w:szCs w:val="11"/>
                <w:lang w:val="es-ES" w:eastAsia="en-US"/>
              </w:rPr>
              <w:t>SIN</w:t>
            </w:r>
            <w:r w:rsidRPr="001531E7"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  <w:t xml:space="preserve"> INTERNAMIENTO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jc w:val="right"/>
              <w:rPr>
                <w:rFonts w:ascii="Arial" w:hAnsi="Arial" w:cs="Arial"/>
                <w:bCs/>
                <w:i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bCs/>
                <w:i/>
                <w:sz w:val="12"/>
                <w:szCs w:val="12"/>
                <w:lang w:val="es-ES" w:eastAsia="en-US"/>
              </w:rPr>
              <w:t>C.2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sz w:val="12"/>
                <w:szCs w:val="12"/>
                <w:lang w:val="es-ES" w:eastAsia="en-US"/>
              </w:rPr>
              <w:t>CONSULTAS MEDICAS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sz w:val="12"/>
                <w:szCs w:val="12"/>
                <w:lang w:val="es-ES" w:eastAsia="en-US"/>
              </w:rPr>
              <w:t>C.2. 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CONSULTAS DE OTROS PROFESIONALES SANITARIOS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 2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ind w:left="190"/>
              <w:jc w:val="center"/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CENTROS  DE  ATENCIÓN  PRIMARIA 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C.2.3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SALUD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C.2.3.1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CONSULTORIOS DE ATENCION PRIMARIA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C.2.3.2</w:t>
            </w:r>
          </w:p>
        </w:tc>
      </w:tr>
      <w:tr w:rsidR="00AD34F7" w:rsidTr="0025332A">
        <w:trPr>
          <w:gridBefore w:val="1"/>
          <w:wBefore w:w="60" w:type="dxa"/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POLIVALENTES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C.2.4</w:t>
            </w:r>
          </w:p>
        </w:tc>
      </w:tr>
      <w:tr w:rsidR="00AD34F7" w:rsidTr="0025332A">
        <w:trPr>
          <w:gridBefore w:val="1"/>
          <w:wBefore w:w="60" w:type="dxa"/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ind w:left="190"/>
              <w:jc w:val="center"/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CENTROS ESPECIALIZADOS 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C.2.5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CLINICAS DENTALES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C.2.5.1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REPRODUCCION HUMANA ASISTIDA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C.2.5.2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INTERRUPCION VOLUNTARIA DEL EMBARAZO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C.2.5.3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CIRUGÍA MAYOR AMBULATORIA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C.2.5.4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DIALISIS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C.2.5.5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DIAGNOSTICO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C.2.5.6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MOVILES DE ASISTENCIA SANITARIA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C.2.5.7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TRANSFUSION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C.2.5.8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BANCOS DE TEJIDOS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C.2.5.9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5B58F7" w:rsidRDefault="005B58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>CENTRO DE RECONOCIMIENTO</w:t>
            </w: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 </w:t>
            </w:r>
            <w:r w:rsidRP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AERONAUTICO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C.2.5.</w:t>
            </w:r>
            <w:r w:rsid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>10.1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CENTROS DE RECONOCIMIENTO </w:t>
            </w:r>
          </w:p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               ( CONDUCTORES Y PERMISO DE ARMAS 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C.2.5.10</w:t>
            </w:r>
            <w:r w:rsid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>.2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SALUD MENTAL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C.2.5.11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OTROS CENTROS ESPECIALIZADOS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C.2.5.90</w:t>
            </w:r>
          </w:p>
        </w:tc>
      </w:tr>
      <w:tr w:rsidR="00AD34F7" w:rsidTr="0025332A">
        <w:trPr>
          <w:gridAfter w:val="1"/>
          <w:wAfter w:w="84" w:type="dxa"/>
          <w:trHeight w:hRule="exact" w:val="57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6"/>
                <w:szCs w:val="6"/>
                <w:lang w:val="es-ES"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OTROS PROVEEDORES DE ASISTENCIA SANITARIA SIN INTERNAMIENTO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C.2.90</w:t>
            </w:r>
          </w:p>
        </w:tc>
      </w:tr>
      <w:tr w:rsidR="00AD34F7" w:rsidTr="0025332A">
        <w:trPr>
          <w:gridAfter w:val="1"/>
          <w:wAfter w:w="84" w:type="dxa"/>
          <w:trHeight w:hRule="exact" w:val="57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AD34F7" w:rsidTr="0025332A">
        <w:trPr>
          <w:gridAfter w:val="1"/>
          <w:wAfter w:w="84" w:type="dxa"/>
          <w:trHeight w:val="181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F34839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SERVICIOS SAN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ITARIOS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INTEG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RADOS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EN O</w:t>
            </w:r>
            <w:r w:rsidR="00AD34F7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RGANIZACIÓN NO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 w:rsidR="00AD34F7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SANITARIA: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 w:rsidR="00AD34F7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 w:rsidR="00AD34F7"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OTROS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C.3.1</w:t>
            </w:r>
          </w:p>
        </w:tc>
      </w:tr>
      <w:tr w:rsidR="00AD34F7" w:rsidTr="0025332A">
        <w:trPr>
          <w:gridAfter w:val="1"/>
          <w:wAfter w:w="84" w:type="dxa"/>
          <w:trHeight w:val="181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0F1CE6" w:rsidRDefault="00AD34F7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SERVICIOS SAN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ITARIOS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INTEG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RADOS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EN 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O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RGANIZACIÓN NO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SANITARIA: 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PREV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ENCIÓN DE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RIESGOS LABORALES </w:t>
            </w:r>
            <w:r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AJENOS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C.3.2</w:t>
            </w:r>
          </w:p>
        </w:tc>
      </w:tr>
      <w:tr w:rsidR="00AD34F7" w:rsidTr="0025332A">
        <w:trPr>
          <w:gridAfter w:val="1"/>
          <w:wAfter w:w="84" w:type="dxa"/>
          <w:trHeight w:val="181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0F1CE6" w:rsidRDefault="00AD34F7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SERVICIOS SAN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INTEG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RADOS 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EN 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O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RG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NO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SAN: 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PREV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ENCIÓN DE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RIESGOS LABORALES </w:t>
            </w:r>
            <w:r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PROPIOS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/ </w:t>
            </w:r>
            <w:r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MANCOMUNADOS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C.3.3</w:t>
            </w:r>
          </w:p>
        </w:tc>
      </w:tr>
    </w:tbl>
    <w:p w:rsidR="00AD34F7" w:rsidRDefault="00AD34F7" w:rsidP="00AD34F7">
      <w:pPr>
        <w:rPr>
          <w:b/>
          <w:sz w:val="16"/>
          <w:szCs w:val="16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num="2" w:space="720" w:equalWidth="0">
            <w:col w:w="4961" w:space="340"/>
            <w:col w:w="5189"/>
          </w:cols>
        </w:sectPr>
      </w:pPr>
    </w:p>
    <w:p w:rsidR="00AD34F7" w:rsidRDefault="00AD34F7" w:rsidP="00AD34F7">
      <w:pPr>
        <w:spacing w:before="120" w:after="40"/>
        <w:jc w:val="both"/>
        <w:rPr>
          <w:b/>
          <w:sz w:val="16"/>
          <w:szCs w:val="16"/>
        </w:rPr>
      </w:pPr>
    </w:p>
    <w:p w:rsidR="00AD34F7" w:rsidRDefault="00F74B6F" w:rsidP="00AD34F7">
      <w:pPr>
        <w:spacing w:before="120" w:after="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AD34F7">
        <w:rPr>
          <w:b/>
          <w:sz w:val="16"/>
          <w:szCs w:val="16"/>
        </w:rPr>
        <w:t xml:space="preserve">.B. </w:t>
      </w:r>
      <w:r w:rsidR="00AD34F7">
        <w:rPr>
          <w:sz w:val="16"/>
          <w:szCs w:val="16"/>
        </w:rPr>
        <w:t>TIPOS</w:t>
      </w:r>
      <w:r w:rsidR="00AD34F7">
        <w:rPr>
          <w:b/>
          <w:sz w:val="16"/>
          <w:szCs w:val="16"/>
        </w:rPr>
        <w:t xml:space="preserve">  </w:t>
      </w:r>
      <w:r w:rsidR="00AD34F7">
        <w:rPr>
          <w:sz w:val="16"/>
          <w:szCs w:val="16"/>
        </w:rPr>
        <w:t>DE</w:t>
      </w:r>
      <w:r w:rsidR="00AD34F7">
        <w:rPr>
          <w:b/>
          <w:sz w:val="16"/>
          <w:szCs w:val="16"/>
        </w:rPr>
        <w:t xml:space="preserve">  ESTABLECIMIENTOS SANITARIOS</w:t>
      </w:r>
    </w:p>
    <w:p w:rsidR="00AD34F7" w:rsidRDefault="00AD34F7" w:rsidP="00AD34F7">
      <w:pPr>
        <w:rPr>
          <w:rFonts w:ascii="Arial" w:hAnsi="Arial" w:cs="Arial"/>
          <w:sz w:val="16"/>
          <w:szCs w:val="16"/>
          <w:lang w:val="es-ES" w:eastAsia="en-US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space="720"/>
        </w:sectPr>
      </w:pPr>
    </w:p>
    <w:tbl>
      <w:tblPr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"/>
        <w:gridCol w:w="1923"/>
        <w:gridCol w:w="517"/>
      </w:tblGrid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OFICINA DE FARMACIA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E.1</w:t>
            </w:r>
          </w:p>
        </w:tc>
      </w:tr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BOTIQUIN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E.2</w:t>
            </w:r>
          </w:p>
        </w:tc>
      </w:tr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OPTICA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E.3</w:t>
            </w:r>
          </w:p>
        </w:tc>
      </w:tr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D361E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2D361E">
              <w:rPr>
                <w:rFonts w:ascii="Arial" w:hAnsi="Arial" w:cs="Arial"/>
                <w:sz w:val="12"/>
                <w:szCs w:val="12"/>
                <w:lang w:val="es-ES" w:eastAsia="en-US"/>
              </w:rPr>
              <w:t>ORTOPEDIA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E.4</w:t>
            </w:r>
          </w:p>
        </w:tc>
      </w:tr>
      <w:tr w:rsidR="00AD34F7" w:rsidTr="0025332A">
        <w:trPr>
          <w:trHeight w:hRule="exact"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D361E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2D361E">
              <w:rPr>
                <w:rFonts w:ascii="Arial" w:hAnsi="Arial" w:cs="Arial"/>
                <w:sz w:val="12"/>
                <w:szCs w:val="12"/>
                <w:lang w:val="es-ES" w:eastAsia="en-US"/>
              </w:rPr>
              <w:t>E</w:t>
            </w: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STABLECIMIENTOS DE AUDIOPROTESIS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E.5</w:t>
            </w:r>
          </w:p>
        </w:tc>
      </w:tr>
    </w:tbl>
    <w:p w:rsidR="00AD34F7" w:rsidRDefault="00AD34F7" w:rsidP="00AD34F7">
      <w:pPr>
        <w:rPr>
          <w:b/>
          <w:sz w:val="18"/>
          <w:szCs w:val="18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num="3" w:space="720"/>
        </w:sectPr>
      </w:pPr>
    </w:p>
    <w:p w:rsidR="00AD34F7" w:rsidRDefault="00AD34F7" w:rsidP="00AD34F7">
      <w:pPr>
        <w:rPr>
          <w:rFonts w:ascii="Arial" w:hAnsi="Arial" w:cs="Arial"/>
          <w:sz w:val="16"/>
          <w:szCs w:val="16"/>
          <w:lang w:val="es-ES" w:eastAsia="en-US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num="2"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984"/>
        <w:gridCol w:w="676"/>
        <w:gridCol w:w="32"/>
      </w:tblGrid>
      <w:tr w:rsidR="00AD34F7" w:rsidTr="0025332A">
        <w:trPr>
          <w:cantSplit/>
          <w:trHeight w:val="227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4F7" w:rsidRDefault="00AD34F7" w:rsidP="0025332A">
            <w:pPr>
              <w:jc w:val="both"/>
              <w:rPr>
                <w:b/>
                <w:sz w:val="16"/>
                <w:szCs w:val="16"/>
              </w:rPr>
            </w:pPr>
          </w:p>
          <w:p w:rsidR="00AD34F7" w:rsidRDefault="00F74B6F" w:rsidP="00F74B6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AD34F7">
              <w:rPr>
                <w:b/>
                <w:sz w:val="16"/>
                <w:szCs w:val="16"/>
              </w:rPr>
              <w:t>.C.  OFERTA  ASISTENCIAL / SERVICIOS  SANITARIOS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GENERAL / DE FAMILIA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ENFERMERIA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ENFERMERIA OBSTETRICO - GINECOLOGICA (</w:t>
            </w:r>
            <w:r>
              <w:rPr>
                <w:rFonts w:ascii="Arial" w:hAnsi="Arial" w:cs="Arial"/>
                <w:sz w:val="9"/>
                <w:szCs w:val="9"/>
                <w:lang w:val="es-ES" w:eastAsia="en-US"/>
              </w:rPr>
              <w:t>MATRONA</w:t>
            </w: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PODOL</w:t>
            </w: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VACUNACION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ALERGOLOGIA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CARDIOLOGIA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DERMATOLOGIA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APARATO DIGESTIVO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ENDOCRINOLOGIA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NUTRICION Y DIETETICA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GERIATRIA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INTERNA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NEFROLOGIA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DIALISIS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NEUMOLOGIA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NEUROFISIOLOGIA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ONCOLOGIA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PEDIATRIA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PEDIATRICA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INTERMEDIOS NEONATALES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INTENSIVOS NEONATALES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REUMATOLOGIA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OBSTETRICIA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GINECOLOGIA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INSEMINACION ARTIFICIAL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FECUNDACION "IN VITRO"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SEMEN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LABORATORIO DE SEMEN  </w:t>
            </w:r>
            <w:r w:rsidRPr="00B4018B">
              <w:rPr>
                <w:rFonts w:ascii="Arial" w:hAnsi="Arial" w:cs="Arial"/>
                <w:sz w:val="10"/>
                <w:szCs w:val="10"/>
                <w:lang w:val="es-ES" w:eastAsia="en-US"/>
              </w:rPr>
              <w:t>PARA CAP</w:t>
            </w:r>
            <w:r>
              <w:rPr>
                <w:rFonts w:ascii="Arial" w:hAnsi="Arial" w:cs="Arial"/>
                <w:sz w:val="10"/>
                <w:szCs w:val="10"/>
                <w:lang w:val="es-ES" w:eastAsia="en-US"/>
              </w:rPr>
              <w:t>ACITAC</w:t>
            </w:r>
            <w:r w:rsidRPr="00B4018B">
              <w:rPr>
                <w:rFonts w:ascii="Arial" w:hAnsi="Arial" w:cs="Arial"/>
                <w:sz w:val="10"/>
                <w:szCs w:val="10"/>
                <w:lang w:val="es-ES" w:eastAsia="en-US"/>
              </w:rPr>
              <w:t>IÓN ESPERMÁTICA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hanging="25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EMBRIONES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RECUPERACION DE OOCITOS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PLANIFICACION FAMILIAR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INTERRUPCION VOLUNTARIA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2"/>
                    <w:szCs w:val="12"/>
                    <w:lang w:val="en-US" w:eastAsia="en-US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EMBARAZO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ANESTESIA Y REANIMACION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TRATAMIENTO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2"/>
                    <w:szCs w:val="12"/>
                    <w:lang w:val="en-US" w:eastAsia="en-US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DOLOR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INTENSIVA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QUEMADOS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ANGIOLOGIA Y CIRUGIA VASCULAR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CARDIACA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HEMODINAMICA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TORACICA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CIRUGÍA GENERAL Y DIGESTIVO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ODONTOLOGIA</w:t>
            </w:r>
            <w:r w:rsidR="00E51D62"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/ ESTOMATOLOGÍA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MAXILOFACIAL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PLASTICA Y REPARADORA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ESTETICA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MEDICINA ESTETICA SIN APLICACION DE TOXINA BOTULINICA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U.48.1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ESTETICA CON APLICACIÓN DE TOXINA BOTULINICA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U.48.2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NEUROCIRUGIA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OFTALMOLOGIA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REFRACTIVA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OTORRINOLARINGOLOGIA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U.52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UROLOGIA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U.53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LITOTRICIA RENAL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U.54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ORTOPEDICA Y TRAUMATOLOGIA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U.55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LESIONES MEDULARES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B410F2">
              <w:rPr>
                <w:rFonts w:ascii="Arial" w:hAnsi="Arial" w:cs="Arial"/>
                <w:sz w:val="12"/>
                <w:szCs w:val="12"/>
                <w:lang w:val="en-US" w:eastAsia="en-US"/>
              </w:rPr>
              <w:t>U.56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REHABILITACION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HIDROLOGÍA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FISIOTERAPIA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TERAPIA OCUPACIONAL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LOGOPEDIA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FONIATRIA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CIRUGÍA MAYOR AMBULATORIA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MENOR AMBULATORIA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U.64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 DE DÍA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ATENCION SANITARIA DOMICILIARIA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PALIATIVOS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URGENCIAS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PSIQUIATRIA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PSICOLOGÍA CLÍNICA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ATENCION SANITARIA A DROGODEPENDIENTES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OBTENCION DE MUESTRAS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ANALISIS CLINICOS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BIOQUIMICA CLINICA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U.74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INMUNOLOGIA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MICROBIOLOGIA Y PARASITOLOGIA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ANATOMIA PATOLOGICA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GENETICA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HEMATOLOGIA CLINICA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LABORATORIO DE HEMATOLOGIA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EXTRACCION DE SANGRE PARA DONACION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SERVICIO DE TRANSFUSION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FARMACIA ( </w:t>
            </w:r>
            <w:r w:rsidRPr="00663D46">
              <w:rPr>
                <w:rFonts w:ascii="Arial" w:hAnsi="Arial" w:cs="Arial"/>
                <w:sz w:val="12"/>
                <w:szCs w:val="12"/>
                <w:lang w:val="en-US" w:eastAsia="en-US"/>
              </w:rPr>
              <w:t>Autorización Externa</w:t>
            </w: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AA03BC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D</w:t>
            </w:r>
            <w:r w:rsidRPr="00AA03BC">
              <w:rPr>
                <w:rFonts w:ascii="Arial" w:hAnsi="Arial" w:cs="Arial"/>
                <w:sz w:val="12"/>
                <w:szCs w:val="12"/>
                <w:lang w:val="es-ES" w:eastAsia="en-US"/>
              </w:rPr>
              <w:t>EPOSITO DE MEDICAMENTOS (Autorización Externa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U.84.1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35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AA03BC"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DEPOSITO DE MEDICAMENTOS. TOXINA BOTULINICA </w:t>
            </w:r>
          </w:p>
          <w:p w:rsidR="00AD34F7" w:rsidRPr="00AA03BC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                          </w:t>
            </w:r>
            <w:r w:rsidRPr="00AA03BC">
              <w:rPr>
                <w:rFonts w:ascii="Arial" w:hAnsi="Arial" w:cs="Arial"/>
                <w:sz w:val="12"/>
                <w:szCs w:val="12"/>
                <w:lang w:val="es-ES" w:eastAsia="en-US"/>
              </w:rPr>
              <w:t>TIPO A. INDIC. ESTETICA  (Autorización Externa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U.84.2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FARMACOLOGIA CLINICA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RADIOTERAPIA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NUCLEAR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RADIODIAGNOSTICO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29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ASISTENCIA A LESIONADOS Y CONTAMINADOS POR ELEMENTOS RADIOACTIVOS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PREVENTIVA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MEDICINA DE </w:t>
            </w:r>
            <w:smartTag w:uri="urn:schemas-microsoft-com:office:smarttags" w:element="PersonName">
              <w:smartTagPr>
                <w:attr w:name="ProductID" w:val="LA EDUCACION FISICA"/>
              </w:smartTagPr>
              <w:r>
                <w:rPr>
                  <w:rFonts w:ascii="Arial" w:hAnsi="Arial" w:cs="Arial"/>
                  <w:sz w:val="12"/>
                  <w:szCs w:val="12"/>
                  <w:lang w:val="es-ES" w:eastAsia="en-US"/>
                </w:rPr>
                <w:t>LA EDUCACION FISICA</w:t>
              </w:r>
            </w:smartTag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Y EL DEPORTE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HIPERBÁRICA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EXTRACCION DE ORGANOS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TRASPLANTE DE ORGANOS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U.94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OBTENCION DE TEJIDOS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IMPLANTACIÓN DE TEJIDOS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TEJIDOS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0"/>
                <w:szCs w:val="10"/>
                <w:lang w:val="es-ES" w:eastAsia="en-US"/>
              </w:rPr>
            </w:pPr>
            <w:r w:rsidRPr="003220C7">
              <w:rPr>
                <w:rFonts w:ascii="Arial" w:hAnsi="Arial" w:cs="Arial"/>
                <w:sz w:val="10"/>
                <w:szCs w:val="10"/>
                <w:lang w:val="es-ES" w:eastAsia="en-US"/>
              </w:rPr>
              <w:t>MEDICINA AERONAUTICA ( CENTROS MÉDICO-AERONÁUTICOS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U.98.1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0"/>
                <w:szCs w:val="10"/>
                <w:lang w:val="es-ES" w:eastAsia="en-US"/>
              </w:rPr>
            </w:pPr>
            <w:r w:rsidRPr="003220C7">
              <w:rPr>
                <w:rFonts w:ascii="Arial" w:hAnsi="Arial" w:cs="Arial"/>
                <w:sz w:val="10"/>
                <w:szCs w:val="10"/>
                <w:lang w:val="es-ES" w:eastAsia="en-US"/>
              </w:rPr>
              <w:t>MEDICINA AERONAUTICA ( MÉDICO EXAMINADOR AUTORIZADO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U.98.2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DEL TRABAJO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TRANSPORTE SANITARIO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U.100</w:t>
            </w:r>
          </w:p>
        </w:tc>
      </w:tr>
      <w:tr w:rsidR="00AD34F7" w:rsidRPr="003220C7" w:rsidTr="000960AD">
        <w:tblPrEx>
          <w:jc w:val="center"/>
        </w:tblPrEx>
        <w:trPr>
          <w:gridAfter w:val="1"/>
          <w:wAfter w:w="32" w:type="dxa"/>
          <w:cantSplit/>
          <w:trHeight w:hRule="exact" w:val="142"/>
          <w:jc w:val="center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center"/>
            </w:pPr>
            <w:r w:rsidRPr="009E6EA1"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  <w:t>TERAPIAS  NO  CONVIENCIONALES  U.101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HOMEOPATIA  (TERAPIA NO CONVIENCIONAL)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ACUPUNTURA  (TERAPIA NO CONVIENCIONAL)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NATURISTA  (TERAPIA NO CONVENCIONAL)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U.101.3</w:t>
            </w:r>
          </w:p>
        </w:tc>
      </w:tr>
      <w:tr w:rsidR="00AD34F7" w:rsidTr="000960AD">
        <w:tblPrEx>
          <w:jc w:val="center"/>
        </w:tblPrEx>
        <w:trPr>
          <w:gridAfter w:val="1"/>
          <w:wAfter w:w="32" w:type="dxa"/>
          <w:cantSplit/>
          <w:trHeight w:hRule="exact" w:val="142"/>
          <w:jc w:val="center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</w:pPr>
            <w:r w:rsidRPr="003220C7"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  <w:t>OTRAS   UNIDADES   ASISTENCIALES</w:t>
            </w:r>
          </w:p>
        </w:tc>
      </w:tr>
      <w:tr w:rsidR="00794F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PSICOLOGIA (OTRAS UNIDADES ASISTENCIALES)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U.900.1</w:t>
            </w:r>
          </w:p>
        </w:tc>
      </w:tr>
      <w:tr w:rsidR="00794F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A207AF">
              <w:rPr>
                <w:rFonts w:ascii="Arial" w:hAnsi="Arial" w:cs="Arial"/>
                <w:sz w:val="12"/>
                <w:szCs w:val="12"/>
                <w:lang w:val="es-ES" w:eastAsia="en-US"/>
              </w:rPr>
              <w:t>PERITACION MEDICA  (OTRAS UNIDADES ASISTENCIALES)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U.900.2</w:t>
            </w:r>
          </w:p>
        </w:tc>
      </w:tr>
      <w:tr w:rsidR="00794F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A207AF"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DIETETICA Y NUTRICION HUMANA  </w:t>
            </w:r>
            <w:r w:rsidRPr="00A207AF">
              <w:rPr>
                <w:rFonts w:ascii="Arial" w:hAnsi="Arial" w:cs="Arial"/>
                <w:sz w:val="11"/>
                <w:szCs w:val="11"/>
                <w:lang w:val="es-ES" w:eastAsia="en-US"/>
              </w:rPr>
              <w:t>(OTRAS UNIDADES ASISTENC</w:t>
            </w:r>
            <w:r>
              <w:rPr>
                <w:rFonts w:ascii="Arial" w:hAnsi="Arial" w:cs="Arial"/>
                <w:sz w:val="11"/>
                <w:szCs w:val="11"/>
                <w:lang w:val="es-ES" w:eastAsia="en-US"/>
              </w:rPr>
              <w:t>.</w:t>
            </w:r>
            <w:r w:rsidRPr="00A207AF">
              <w:rPr>
                <w:rFonts w:ascii="Arial" w:hAnsi="Arial" w:cs="Arial"/>
                <w:sz w:val="11"/>
                <w:szCs w:val="11"/>
                <w:lang w:val="es-ES" w:eastAsia="en-US"/>
              </w:rPr>
              <w:t>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U.900.3</w:t>
            </w:r>
          </w:p>
        </w:tc>
      </w:tr>
      <w:tr w:rsidR="00794FB8" w:rsidRPr="005364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3C6DB7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3C6DB7">
              <w:rPr>
                <w:rFonts w:ascii="Arial" w:hAnsi="Arial" w:cs="Arial"/>
                <w:sz w:val="12"/>
                <w:szCs w:val="12"/>
                <w:lang w:val="es-ES" w:eastAsia="en-US"/>
              </w:rPr>
              <w:t>OTRAS UNID. ASIST. RADIOFARMACIA (RES 3010037)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U.900.5</w:t>
            </w:r>
          </w:p>
        </w:tc>
      </w:tr>
    </w:tbl>
    <w:p w:rsidR="00421E38" w:rsidRPr="00A207AF" w:rsidRDefault="00421E38" w:rsidP="000960AD">
      <w:pPr>
        <w:tabs>
          <w:tab w:val="left" w:pos="0"/>
        </w:tabs>
        <w:spacing w:before="120" w:after="120" w:line="120" w:lineRule="exact"/>
        <w:ind w:left="-425" w:firstLine="1276"/>
      </w:pPr>
    </w:p>
    <w:sectPr w:rsidR="00421E38" w:rsidRPr="00A207AF" w:rsidSect="00E87F46">
      <w:footerReference w:type="default" r:id="rId16"/>
      <w:type w:val="continuous"/>
      <w:pgSz w:w="11907" w:h="16840" w:code="9"/>
      <w:pgMar w:top="-284" w:right="397" w:bottom="284" w:left="1134" w:header="142" w:footer="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E2" w:rsidRPr="00A207AF" w:rsidRDefault="005711E2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endnote>
  <w:endnote w:type="continuationSeparator" w:id="0">
    <w:p w:rsidR="005711E2" w:rsidRPr="00A207AF" w:rsidRDefault="005711E2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5E280E">
    <w:pPr>
      <w:pStyle w:val="Textonotapie"/>
      <w:jc w:val="both"/>
      <w:rPr>
        <w:sz w:val="18"/>
        <w:szCs w:val="18"/>
      </w:rPr>
    </w:pPr>
    <w:r w:rsidRPr="00A207AF">
      <w:rPr>
        <w:sz w:val="18"/>
        <w:szCs w:val="18"/>
        <w:vertAlign w:val="superscript"/>
      </w:rPr>
      <w:t>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EC2F98" w:rsidRDefault="00F02A60" w:rsidP="001D2F41">
    <w:pPr>
      <w:ind w:left="-284" w:right="141"/>
      <w:rPr>
        <w:b/>
        <w:spacing w:val="40"/>
        <w:sz w:val="16"/>
        <w:szCs w:val="16"/>
      </w:rPr>
    </w:pPr>
    <w:r w:rsidRPr="00EC2F98">
      <w:rPr>
        <w:b/>
        <w:spacing w:val="40"/>
        <w:sz w:val="16"/>
        <w:szCs w:val="16"/>
      </w:rPr>
      <w:t>EXCM. SR</w:t>
    </w:r>
    <w:r>
      <w:rPr>
        <w:b/>
        <w:spacing w:val="40"/>
        <w:sz w:val="16"/>
        <w:szCs w:val="16"/>
      </w:rPr>
      <w:t>. CONSEJER</w:t>
    </w:r>
    <w:r w:rsidR="00896F88">
      <w:rPr>
        <w:b/>
        <w:spacing w:val="40"/>
        <w:sz w:val="16"/>
        <w:szCs w:val="16"/>
      </w:rPr>
      <w:t xml:space="preserve">O  </w:t>
    </w:r>
    <w:r>
      <w:rPr>
        <w:b/>
        <w:spacing w:val="40"/>
        <w:sz w:val="16"/>
        <w:szCs w:val="16"/>
      </w:rPr>
      <w:t xml:space="preserve"> DE  SALUD</w:t>
    </w:r>
    <w:r w:rsidRPr="00EC2F98">
      <w:rPr>
        <w:b/>
        <w:spacing w:val="40"/>
        <w:sz w:val="16"/>
        <w:szCs w:val="16"/>
      </w:rPr>
      <w:t xml:space="preserve"> </w:t>
    </w:r>
  </w:p>
  <w:p w:rsidR="00F02A60" w:rsidRPr="00A207AF" w:rsidRDefault="00F02A60" w:rsidP="00A40E2A">
    <w:pPr>
      <w:pStyle w:val="Piedepgina"/>
      <w:spacing w:line="120" w:lineRule="exact"/>
      <w:ind w:left="-284" w:right="141"/>
      <w:jc w:val="both"/>
      <w:rPr>
        <w:sz w:val="12"/>
        <w:szCs w:val="12"/>
      </w:rPr>
    </w:pPr>
    <w:r w:rsidRPr="00A207AF">
      <w:rPr>
        <w:lang w:val="es-ES"/>
      </w:rPr>
      <w:t xml:space="preserve">      </w:t>
    </w:r>
    <w:r w:rsidRPr="00A207AF">
      <w:rPr>
        <w:sz w:val="12"/>
        <w:szCs w:val="12"/>
        <w:lang w:val="es-ES"/>
      </w:rPr>
      <w:t>Los datos de carácter personal recogidos en este documento se van a integrar en el fichero RES con la exclusiva finalidad de gestionar las autorizaciones correspondientes.</w:t>
    </w:r>
    <w:r>
      <w:rPr>
        <w:sz w:val="12"/>
        <w:szCs w:val="12"/>
        <w:lang w:val="es-ES"/>
      </w:rPr>
      <w:t xml:space="preserve"> El responsable de este fichero es  LA </w:t>
    </w:r>
    <w:r w:rsidRPr="005F0DEA">
      <w:rPr>
        <w:sz w:val="12"/>
        <w:szCs w:val="12"/>
      </w:rPr>
      <w:t>D</w:t>
    </w:r>
    <w:r>
      <w:rPr>
        <w:sz w:val="12"/>
        <w:szCs w:val="12"/>
      </w:rPr>
      <w:t xml:space="preserve">IRECCIÓN GENERAL  </w:t>
    </w:r>
    <w:r w:rsidRPr="005F0DEA">
      <w:rPr>
        <w:sz w:val="12"/>
        <w:szCs w:val="12"/>
      </w:rPr>
      <w:t xml:space="preserve">DE  </w:t>
    </w:r>
    <w:r>
      <w:rPr>
        <w:sz w:val="12"/>
        <w:szCs w:val="12"/>
      </w:rPr>
      <w:t>PLANIFICACIÓN, INVESTIGACIÓN,  FARMACIA Y ATENCIÓN AL CIUDADANO</w:t>
    </w:r>
    <w:r w:rsidRPr="00A207AF">
      <w:rPr>
        <w:sz w:val="12"/>
        <w:szCs w:val="12"/>
      </w:rPr>
      <w:t xml:space="preserve">, ante cuyo titular puede el interesado ejercitar los derechos de acceso, rectificación, oposición o cancelación de datos </w:t>
    </w:r>
    <w:r>
      <w:rPr>
        <w:sz w:val="12"/>
        <w:szCs w:val="12"/>
      </w:rPr>
      <w:t xml:space="preserve"> mediante escrito dirigido al Servicio de Ordenación,  Acreditación Sanitaria y Calidad Asistencial,  en C/ Pinares 6, 1º, 30001 Murcia,  </w:t>
    </w:r>
    <w:r w:rsidRPr="00A207AF">
      <w:rPr>
        <w:sz w:val="12"/>
        <w:szCs w:val="12"/>
      </w:rPr>
      <w:t xml:space="preserve">en los términos y con los requisitos establecidos en </w:t>
    </w:r>
    <w:r>
      <w:rPr>
        <w:sz w:val="12"/>
        <w:szCs w:val="12"/>
      </w:rPr>
      <w:t>el</w:t>
    </w:r>
    <w:r w:rsidRPr="00A207AF">
      <w:rPr>
        <w:sz w:val="12"/>
        <w:szCs w:val="12"/>
      </w:rPr>
      <w:t xml:space="preserve"> artículo 15 y siguientes de la Ley </w:t>
    </w:r>
    <w:r>
      <w:rPr>
        <w:sz w:val="12"/>
        <w:szCs w:val="12"/>
      </w:rPr>
      <w:t>o</w:t>
    </w:r>
    <w:r w:rsidRPr="00A207AF">
      <w:rPr>
        <w:sz w:val="12"/>
        <w:szCs w:val="12"/>
      </w:rPr>
      <w:t>rgánica 15/1999,</w:t>
    </w:r>
    <w:r>
      <w:rPr>
        <w:sz w:val="12"/>
        <w:szCs w:val="12"/>
      </w:rPr>
      <w:t xml:space="preserve"> </w:t>
    </w:r>
    <w:r w:rsidRPr="00A207AF">
      <w:rPr>
        <w:sz w:val="12"/>
        <w:szCs w:val="12"/>
      </w:rPr>
      <w:t xml:space="preserve">de 13 de diciembre, de protección de </w:t>
    </w:r>
    <w:r>
      <w:rPr>
        <w:sz w:val="12"/>
        <w:szCs w:val="12"/>
      </w:rPr>
      <w:t>d</w:t>
    </w:r>
    <w:r w:rsidRPr="00A207AF">
      <w:rPr>
        <w:sz w:val="12"/>
        <w:szCs w:val="12"/>
      </w:rPr>
      <w:t xml:space="preserve">atos de </w:t>
    </w:r>
    <w:r>
      <w:rPr>
        <w:sz w:val="12"/>
        <w:szCs w:val="12"/>
      </w:rPr>
      <w:t>c</w:t>
    </w:r>
    <w:r w:rsidRPr="00A207AF">
      <w:rPr>
        <w:sz w:val="12"/>
        <w:szCs w:val="12"/>
      </w:rPr>
      <w:t>arácter-</w:t>
    </w:r>
    <w:r>
      <w:rPr>
        <w:sz w:val="12"/>
        <w:szCs w:val="12"/>
      </w:rPr>
      <w:t>p</w:t>
    </w:r>
    <w:r w:rsidRPr="00A207AF">
      <w:rPr>
        <w:sz w:val="12"/>
        <w:szCs w:val="12"/>
      </w:rPr>
      <w:t>ersonal.</w:t>
    </w:r>
  </w:p>
  <w:p w:rsidR="00F02A60" w:rsidRDefault="00F02A60" w:rsidP="00A40E2A">
    <w:pPr>
      <w:pStyle w:val="Piedepgina"/>
      <w:spacing w:line="120" w:lineRule="exact"/>
      <w:ind w:left="-284" w:right="141"/>
      <w:jc w:val="both"/>
      <w:rPr>
        <w:sz w:val="12"/>
        <w:szCs w:val="12"/>
        <w:lang w:val="es-ES"/>
      </w:rPr>
    </w:pPr>
    <w:r w:rsidRPr="00A207AF">
      <w:rPr>
        <w:sz w:val="12"/>
        <w:szCs w:val="12"/>
        <w:lang w:val="es-ES"/>
      </w:rPr>
      <w:t xml:space="preserve">     Los datos de carácter personal que recoge este documento se cederán a organismos públicos y a los ciudadanos interesados, a los exclusivos efectos de información en los términos y con los requisitos establecidos en la citada Ley </w:t>
    </w:r>
    <w:r>
      <w:rPr>
        <w:sz w:val="12"/>
        <w:szCs w:val="12"/>
        <w:lang w:val="es-ES"/>
      </w:rPr>
      <w:t>orgánica</w:t>
    </w:r>
    <w:r w:rsidRPr="00A207AF">
      <w:rPr>
        <w:sz w:val="12"/>
        <w:szCs w:val="12"/>
        <w:lang w:val="es-ES"/>
      </w:rPr>
      <w:t xml:space="preserve"> de </w:t>
    </w:r>
    <w:r>
      <w:rPr>
        <w:sz w:val="12"/>
        <w:szCs w:val="12"/>
        <w:lang w:val="es-ES"/>
      </w:rPr>
      <w:t>p</w:t>
    </w:r>
    <w:r w:rsidRPr="00A207AF">
      <w:rPr>
        <w:sz w:val="12"/>
        <w:szCs w:val="12"/>
        <w:lang w:val="es-ES"/>
      </w:rPr>
      <w:t xml:space="preserve">rotección de </w:t>
    </w:r>
    <w:r>
      <w:rPr>
        <w:sz w:val="12"/>
        <w:szCs w:val="12"/>
        <w:lang w:val="es-ES"/>
      </w:rPr>
      <w:t>d</w:t>
    </w:r>
    <w:r w:rsidRPr="00A207AF">
      <w:rPr>
        <w:sz w:val="12"/>
        <w:szCs w:val="12"/>
        <w:lang w:val="es-ES"/>
      </w:rPr>
      <w:t>atos.</w:t>
    </w:r>
  </w:p>
  <w:p w:rsidR="00F02A60" w:rsidRPr="00A207AF" w:rsidRDefault="00F02A60" w:rsidP="00A40E2A">
    <w:pPr>
      <w:pStyle w:val="Piedepgina"/>
      <w:spacing w:line="120" w:lineRule="exact"/>
      <w:ind w:left="-284" w:right="141"/>
      <w:jc w:val="both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5E280E">
    <w:pPr>
      <w:pStyle w:val="Textonotapie"/>
      <w:jc w:val="both"/>
      <w:rPr>
        <w:sz w:val="18"/>
        <w:szCs w:val="18"/>
      </w:rPr>
    </w:pPr>
    <w:r w:rsidRPr="00A207AF">
      <w:rPr>
        <w:sz w:val="18"/>
        <w:szCs w:val="18"/>
        <w:vertAlign w:val="superscript"/>
      </w:rPr>
      <w:t>*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AF2B4B">
    <w:pPr>
      <w:ind w:left="-284" w:right="141"/>
      <w:rPr>
        <w:sz w:val="12"/>
        <w:szCs w:val="12"/>
        <w:lang w:val="es-ES"/>
      </w:rPr>
    </w:pPr>
    <w:r w:rsidRPr="00D906C3">
      <w:t>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D82B48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E2" w:rsidRPr="00A207AF" w:rsidRDefault="005711E2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footnote>
  <w:footnote w:type="continuationSeparator" w:id="0">
    <w:p w:rsidR="005711E2" w:rsidRPr="00A207AF" w:rsidRDefault="005711E2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C5628B" w:rsidRDefault="00DC387B" w:rsidP="007F1765">
    <w:pPr>
      <w:pStyle w:val="Encabezado"/>
      <w:jc w:val="both"/>
      <w:rPr>
        <w:sz w:val="8"/>
        <w:szCs w:val="8"/>
        <w:lang w:val="es-ES"/>
      </w:rPr>
    </w:pPr>
    <w:r>
      <w:rPr>
        <w:noProof/>
        <w:sz w:val="8"/>
        <w:szCs w:val="8"/>
        <w:lang w:val="es-ES"/>
      </w:rPr>
      <w:drawing>
        <wp:inline distT="0" distB="0" distL="0" distR="0">
          <wp:extent cx="6659880" cy="1000760"/>
          <wp:effectExtent l="0" t="0" r="7620" b="8890"/>
          <wp:docPr id="8" name="Imagen 8" descr="Encabezado Salud Gesan  20x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Encabezado Salud Gesan  20x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43131A" w:rsidRDefault="00F02A60" w:rsidP="0025332A">
    <w:pPr>
      <w:pStyle w:val="Encabezado"/>
      <w:rPr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B76"/>
    <w:multiLevelType w:val="singleLevel"/>
    <w:tmpl w:val="5AE8E83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AE61F07"/>
    <w:multiLevelType w:val="hybridMultilevel"/>
    <w:tmpl w:val="2378F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3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564F9"/>
    <w:multiLevelType w:val="singleLevel"/>
    <w:tmpl w:val="EB64E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213BBE"/>
    <w:multiLevelType w:val="hybridMultilevel"/>
    <w:tmpl w:val="CEB6CCEC"/>
    <w:lvl w:ilvl="0" w:tplc="B0240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055E"/>
    <w:multiLevelType w:val="hybridMultilevel"/>
    <w:tmpl w:val="EA86953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94304"/>
    <w:multiLevelType w:val="singleLevel"/>
    <w:tmpl w:val="51E077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F2223D"/>
    <w:multiLevelType w:val="singleLevel"/>
    <w:tmpl w:val="77CAF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2"/>
    <w:rsid w:val="00042576"/>
    <w:rsid w:val="000514AA"/>
    <w:rsid w:val="00066517"/>
    <w:rsid w:val="000764FE"/>
    <w:rsid w:val="00080A6E"/>
    <w:rsid w:val="00093EBA"/>
    <w:rsid w:val="000955A0"/>
    <w:rsid w:val="000960AD"/>
    <w:rsid w:val="00096C11"/>
    <w:rsid w:val="00096CEE"/>
    <w:rsid w:val="000B6621"/>
    <w:rsid w:val="000C0162"/>
    <w:rsid w:val="000C4C60"/>
    <w:rsid w:val="000C55B9"/>
    <w:rsid w:val="000D601A"/>
    <w:rsid w:val="000E0B1F"/>
    <w:rsid w:val="000F1F17"/>
    <w:rsid w:val="000F40E5"/>
    <w:rsid w:val="00104209"/>
    <w:rsid w:val="0010485B"/>
    <w:rsid w:val="00106F23"/>
    <w:rsid w:val="0011148D"/>
    <w:rsid w:val="00115299"/>
    <w:rsid w:val="001236F7"/>
    <w:rsid w:val="00125402"/>
    <w:rsid w:val="00137656"/>
    <w:rsid w:val="00140A36"/>
    <w:rsid w:val="001454A9"/>
    <w:rsid w:val="0015169A"/>
    <w:rsid w:val="001559BC"/>
    <w:rsid w:val="001564A7"/>
    <w:rsid w:val="00171551"/>
    <w:rsid w:val="001718CA"/>
    <w:rsid w:val="001845DB"/>
    <w:rsid w:val="001933CE"/>
    <w:rsid w:val="001A69A0"/>
    <w:rsid w:val="001B3685"/>
    <w:rsid w:val="001C085D"/>
    <w:rsid w:val="001C5BE6"/>
    <w:rsid w:val="001D2F41"/>
    <w:rsid w:val="001F17F4"/>
    <w:rsid w:val="001F6E34"/>
    <w:rsid w:val="002017C9"/>
    <w:rsid w:val="00201C85"/>
    <w:rsid w:val="00207DB7"/>
    <w:rsid w:val="0021053D"/>
    <w:rsid w:val="00230376"/>
    <w:rsid w:val="002429D3"/>
    <w:rsid w:val="00250850"/>
    <w:rsid w:val="0025332A"/>
    <w:rsid w:val="00267EF2"/>
    <w:rsid w:val="00270ECE"/>
    <w:rsid w:val="00271334"/>
    <w:rsid w:val="00280E1F"/>
    <w:rsid w:val="00286430"/>
    <w:rsid w:val="00291048"/>
    <w:rsid w:val="00295016"/>
    <w:rsid w:val="002A2054"/>
    <w:rsid w:val="002A2C61"/>
    <w:rsid w:val="002A4EC4"/>
    <w:rsid w:val="002B69C2"/>
    <w:rsid w:val="002C23FF"/>
    <w:rsid w:val="002D209E"/>
    <w:rsid w:val="002D361E"/>
    <w:rsid w:val="002E0898"/>
    <w:rsid w:val="002F0C0D"/>
    <w:rsid w:val="0030228C"/>
    <w:rsid w:val="00303268"/>
    <w:rsid w:val="003148D5"/>
    <w:rsid w:val="003402C7"/>
    <w:rsid w:val="00361607"/>
    <w:rsid w:val="0036757E"/>
    <w:rsid w:val="00383DF3"/>
    <w:rsid w:val="00391457"/>
    <w:rsid w:val="00393AA9"/>
    <w:rsid w:val="003942F1"/>
    <w:rsid w:val="00397FCE"/>
    <w:rsid w:val="003A61E2"/>
    <w:rsid w:val="003A7206"/>
    <w:rsid w:val="003A748D"/>
    <w:rsid w:val="003C5227"/>
    <w:rsid w:val="003C68F9"/>
    <w:rsid w:val="003D379E"/>
    <w:rsid w:val="003E42CA"/>
    <w:rsid w:val="003E785B"/>
    <w:rsid w:val="003F1585"/>
    <w:rsid w:val="003F199B"/>
    <w:rsid w:val="004159E2"/>
    <w:rsid w:val="00421E38"/>
    <w:rsid w:val="0042275C"/>
    <w:rsid w:val="00440482"/>
    <w:rsid w:val="00442BEC"/>
    <w:rsid w:val="004716A0"/>
    <w:rsid w:val="00474442"/>
    <w:rsid w:val="00475491"/>
    <w:rsid w:val="00475955"/>
    <w:rsid w:val="0048277A"/>
    <w:rsid w:val="00483D83"/>
    <w:rsid w:val="00494409"/>
    <w:rsid w:val="00496D53"/>
    <w:rsid w:val="004A522F"/>
    <w:rsid w:val="004C4597"/>
    <w:rsid w:val="004D7906"/>
    <w:rsid w:val="004E1CBC"/>
    <w:rsid w:val="004E3DE0"/>
    <w:rsid w:val="004E47E8"/>
    <w:rsid w:val="004E4FDE"/>
    <w:rsid w:val="004F42D4"/>
    <w:rsid w:val="00513860"/>
    <w:rsid w:val="0051762B"/>
    <w:rsid w:val="005176FC"/>
    <w:rsid w:val="005254CE"/>
    <w:rsid w:val="00540200"/>
    <w:rsid w:val="00543553"/>
    <w:rsid w:val="00552354"/>
    <w:rsid w:val="0055393B"/>
    <w:rsid w:val="00557BD0"/>
    <w:rsid w:val="00561A5D"/>
    <w:rsid w:val="00561A84"/>
    <w:rsid w:val="005632AB"/>
    <w:rsid w:val="005711E2"/>
    <w:rsid w:val="0057240A"/>
    <w:rsid w:val="0057339D"/>
    <w:rsid w:val="00574850"/>
    <w:rsid w:val="00580D9A"/>
    <w:rsid w:val="0058469E"/>
    <w:rsid w:val="005A080A"/>
    <w:rsid w:val="005A3059"/>
    <w:rsid w:val="005A4665"/>
    <w:rsid w:val="005B4BBB"/>
    <w:rsid w:val="005B58F7"/>
    <w:rsid w:val="005B65F9"/>
    <w:rsid w:val="005B68F1"/>
    <w:rsid w:val="005C198F"/>
    <w:rsid w:val="005C4485"/>
    <w:rsid w:val="005D2060"/>
    <w:rsid w:val="005E280E"/>
    <w:rsid w:val="0060129F"/>
    <w:rsid w:val="006041A5"/>
    <w:rsid w:val="0061157F"/>
    <w:rsid w:val="006235DB"/>
    <w:rsid w:val="00624247"/>
    <w:rsid w:val="0062437A"/>
    <w:rsid w:val="006266A9"/>
    <w:rsid w:val="00627357"/>
    <w:rsid w:val="0063116F"/>
    <w:rsid w:val="00631568"/>
    <w:rsid w:val="00633948"/>
    <w:rsid w:val="006363C1"/>
    <w:rsid w:val="00644ECD"/>
    <w:rsid w:val="00656474"/>
    <w:rsid w:val="00671445"/>
    <w:rsid w:val="00672BC8"/>
    <w:rsid w:val="00673D2C"/>
    <w:rsid w:val="00675A10"/>
    <w:rsid w:val="006819C5"/>
    <w:rsid w:val="00691412"/>
    <w:rsid w:val="006A6DE2"/>
    <w:rsid w:val="006A7490"/>
    <w:rsid w:val="006B4372"/>
    <w:rsid w:val="006B673F"/>
    <w:rsid w:val="006C3A4A"/>
    <w:rsid w:val="006D0499"/>
    <w:rsid w:val="006D463F"/>
    <w:rsid w:val="006F40F6"/>
    <w:rsid w:val="006F4545"/>
    <w:rsid w:val="00700AEB"/>
    <w:rsid w:val="0070169B"/>
    <w:rsid w:val="00714A9C"/>
    <w:rsid w:val="00730AE5"/>
    <w:rsid w:val="0074656D"/>
    <w:rsid w:val="00746E6D"/>
    <w:rsid w:val="00751916"/>
    <w:rsid w:val="0075275F"/>
    <w:rsid w:val="00757FD5"/>
    <w:rsid w:val="00760A0E"/>
    <w:rsid w:val="00760A4B"/>
    <w:rsid w:val="00764803"/>
    <w:rsid w:val="00765F63"/>
    <w:rsid w:val="00780C06"/>
    <w:rsid w:val="00790E2E"/>
    <w:rsid w:val="0079270C"/>
    <w:rsid w:val="00792EC1"/>
    <w:rsid w:val="007948E5"/>
    <w:rsid w:val="00794FB8"/>
    <w:rsid w:val="007A1608"/>
    <w:rsid w:val="007A1AB2"/>
    <w:rsid w:val="007A2162"/>
    <w:rsid w:val="007A597A"/>
    <w:rsid w:val="007B14A4"/>
    <w:rsid w:val="007B295F"/>
    <w:rsid w:val="007B570E"/>
    <w:rsid w:val="007B6461"/>
    <w:rsid w:val="007C1CF4"/>
    <w:rsid w:val="007C6ADD"/>
    <w:rsid w:val="007D077B"/>
    <w:rsid w:val="007F166C"/>
    <w:rsid w:val="007F1765"/>
    <w:rsid w:val="008020D4"/>
    <w:rsid w:val="00806234"/>
    <w:rsid w:val="00814DB9"/>
    <w:rsid w:val="00823C56"/>
    <w:rsid w:val="008262D1"/>
    <w:rsid w:val="008357B6"/>
    <w:rsid w:val="0084723B"/>
    <w:rsid w:val="008478CA"/>
    <w:rsid w:val="00853116"/>
    <w:rsid w:val="008563D3"/>
    <w:rsid w:val="008630EC"/>
    <w:rsid w:val="00872A47"/>
    <w:rsid w:val="00893DBC"/>
    <w:rsid w:val="00896F88"/>
    <w:rsid w:val="008C252B"/>
    <w:rsid w:val="008C7C11"/>
    <w:rsid w:val="008D3FF9"/>
    <w:rsid w:val="008D50AB"/>
    <w:rsid w:val="008E05C9"/>
    <w:rsid w:val="008E5B93"/>
    <w:rsid w:val="008E7161"/>
    <w:rsid w:val="008F748B"/>
    <w:rsid w:val="009014FB"/>
    <w:rsid w:val="00903A21"/>
    <w:rsid w:val="009108AB"/>
    <w:rsid w:val="0092189B"/>
    <w:rsid w:val="00927D83"/>
    <w:rsid w:val="00931CD7"/>
    <w:rsid w:val="00937804"/>
    <w:rsid w:val="009416B9"/>
    <w:rsid w:val="009544B7"/>
    <w:rsid w:val="00964625"/>
    <w:rsid w:val="00966259"/>
    <w:rsid w:val="0097096A"/>
    <w:rsid w:val="009773DB"/>
    <w:rsid w:val="00991ED0"/>
    <w:rsid w:val="009A239D"/>
    <w:rsid w:val="009A2DB2"/>
    <w:rsid w:val="009A341D"/>
    <w:rsid w:val="009B6A1C"/>
    <w:rsid w:val="009B75F2"/>
    <w:rsid w:val="009D0973"/>
    <w:rsid w:val="009D49AB"/>
    <w:rsid w:val="009D55E8"/>
    <w:rsid w:val="009E09ED"/>
    <w:rsid w:val="009E5FDE"/>
    <w:rsid w:val="009F326C"/>
    <w:rsid w:val="00A016C7"/>
    <w:rsid w:val="00A01791"/>
    <w:rsid w:val="00A019DC"/>
    <w:rsid w:val="00A1778E"/>
    <w:rsid w:val="00A207AF"/>
    <w:rsid w:val="00A232FA"/>
    <w:rsid w:val="00A239B6"/>
    <w:rsid w:val="00A275A3"/>
    <w:rsid w:val="00A36E0A"/>
    <w:rsid w:val="00A40E2A"/>
    <w:rsid w:val="00A42953"/>
    <w:rsid w:val="00A42DCD"/>
    <w:rsid w:val="00A6153C"/>
    <w:rsid w:val="00A636C3"/>
    <w:rsid w:val="00A636F0"/>
    <w:rsid w:val="00A6669E"/>
    <w:rsid w:val="00A72606"/>
    <w:rsid w:val="00A8618E"/>
    <w:rsid w:val="00A9032E"/>
    <w:rsid w:val="00AA418C"/>
    <w:rsid w:val="00AB30E1"/>
    <w:rsid w:val="00AC41AE"/>
    <w:rsid w:val="00AC4CE2"/>
    <w:rsid w:val="00AC7DD8"/>
    <w:rsid w:val="00AD3004"/>
    <w:rsid w:val="00AD34F7"/>
    <w:rsid w:val="00AD5F9B"/>
    <w:rsid w:val="00AE6431"/>
    <w:rsid w:val="00AE6CAD"/>
    <w:rsid w:val="00AF2B4B"/>
    <w:rsid w:val="00AF2E6B"/>
    <w:rsid w:val="00B0163D"/>
    <w:rsid w:val="00B033ED"/>
    <w:rsid w:val="00B046F1"/>
    <w:rsid w:val="00B06579"/>
    <w:rsid w:val="00B1467F"/>
    <w:rsid w:val="00B16296"/>
    <w:rsid w:val="00B35F34"/>
    <w:rsid w:val="00B36DF6"/>
    <w:rsid w:val="00B44D4D"/>
    <w:rsid w:val="00B5240C"/>
    <w:rsid w:val="00B53ABE"/>
    <w:rsid w:val="00B63FA1"/>
    <w:rsid w:val="00B778EE"/>
    <w:rsid w:val="00B807CD"/>
    <w:rsid w:val="00B80D68"/>
    <w:rsid w:val="00B839A3"/>
    <w:rsid w:val="00B859FF"/>
    <w:rsid w:val="00B9239D"/>
    <w:rsid w:val="00B951BC"/>
    <w:rsid w:val="00BB137A"/>
    <w:rsid w:val="00BB15C3"/>
    <w:rsid w:val="00BC30BB"/>
    <w:rsid w:val="00BD3FF8"/>
    <w:rsid w:val="00BE4002"/>
    <w:rsid w:val="00BE5D79"/>
    <w:rsid w:val="00BF0C4D"/>
    <w:rsid w:val="00BF15F5"/>
    <w:rsid w:val="00BF3294"/>
    <w:rsid w:val="00BF418C"/>
    <w:rsid w:val="00BF5879"/>
    <w:rsid w:val="00BF6737"/>
    <w:rsid w:val="00BF7B6B"/>
    <w:rsid w:val="00C112E2"/>
    <w:rsid w:val="00C36BE6"/>
    <w:rsid w:val="00C46DF8"/>
    <w:rsid w:val="00C5066F"/>
    <w:rsid w:val="00C5628B"/>
    <w:rsid w:val="00C6182A"/>
    <w:rsid w:val="00C80094"/>
    <w:rsid w:val="00C82435"/>
    <w:rsid w:val="00C8460B"/>
    <w:rsid w:val="00C941EB"/>
    <w:rsid w:val="00C94E28"/>
    <w:rsid w:val="00CB43D7"/>
    <w:rsid w:val="00CD64E9"/>
    <w:rsid w:val="00CD6E97"/>
    <w:rsid w:val="00CE1F08"/>
    <w:rsid w:val="00CE33FD"/>
    <w:rsid w:val="00CE5CB6"/>
    <w:rsid w:val="00CF1AE1"/>
    <w:rsid w:val="00D044CD"/>
    <w:rsid w:val="00D06171"/>
    <w:rsid w:val="00D170B7"/>
    <w:rsid w:val="00D17A8C"/>
    <w:rsid w:val="00D21A32"/>
    <w:rsid w:val="00D23BDE"/>
    <w:rsid w:val="00D327DE"/>
    <w:rsid w:val="00D37F2A"/>
    <w:rsid w:val="00D42277"/>
    <w:rsid w:val="00D51331"/>
    <w:rsid w:val="00D545D5"/>
    <w:rsid w:val="00D676A1"/>
    <w:rsid w:val="00D70BB8"/>
    <w:rsid w:val="00D82B48"/>
    <w:rsid w:val="00D8408E"/>
    <w:rsid w:val="00D864C5"/>
    <w:rsid w:val="00D906C3"/>
    <w:rsid w:val="00D91D6A"/>
    <w:rsid w:val="00D93673"/>
    <w:rsid w:val="00DC1AAB"/>
    <w:rsid w:val="00DC387B"/>
    <w:rsid w:val="00DC4992"/>
    <w:rsid w:val="00DD516B"/>
    <w:rsid w:val="00DD6181"/>
    <w:rsid w:val="00DD66E7"/>
    <w:rsid w:val="00E002B4"/>
    <w:rsid w:val="00E022FB"/>
    <w:rsid w:val="00E0600B"/>
    <w:rsid w:val="00E06B37"/>
    <w:rsid w:val="00E16230"/>
    <w:rsid w:val="00E33FEF"/>
    <w:rsid w:val="00E409AE"/>
    <w:rsid w:val="00E43E2F"/>
    <w:rsid w:val="00E4626F"/>
    <w:rsid w:val="00E46349"/>
    <w:rsid w:val="00E51D62"/>
    <w:rsid w:val="00E613E6"/>
    <w:rsid w:val="00E65D37"/>
    <w:rsid w:val="00E67836"/>
    <w:rsid w:val="00E80649"/>
    <w:rsid w:val="00E8415B"/>
    <w:rsid w:val="00E854E6"/>
    <w:rsid w:val="00E87F46"/>
    <w:rsid w:val="00E94559"/>
    <w:rsid w:val="00EA5055"/>
    <w:rsid w:val="00EC2F98"/>
    <w:rsid w:val="00EC4261"/>
    <w:rsid w:val="00EC6B57"/>
    <w:rsid w:val="00EC6C99"/>
    <w:rsid w:val="00ED326E"/>
    <w:rsid w:val="00ED76D3"/>
    <w:rsid w:val="00ED772E"/>
    <w:rsid w:val="00EE5E18"/>
    <w:rsid w:val="00EF4B72"/>
    <w:rsid w:val="00F02A60"/>
    <w:rsid w:val="00F04CF4"/>
    <w:rsid w:val="00F13849"/>
    <w:rsid w:val="00F16E8B"/>
    <w:rsid w:val="00F34839"/>
    <w:rsid w:val="00F61732"/>
    <w:rsid w:val="00F6541B"/>
    <w:rsid w:val="00F656B1"/>
    <w:rsid w:val="00F74B6F"/>
    <w:rsid w:val="00F84201"/>
    <w:rsid w:val="00F9180D"/>
    <w:rsid w:val="00F92AC6"/>
    <w:rsid w:val="00F9332D"/>
    <w:rsid w:val="00F97A32"/>
    <w:rsid w:val="00F97C92"/>
    <w:rsid w:val="00FA3882"/>
    <w:rsid w:val="00FA3A11"/>
    <w:rsid w:val="00FA4AE2"/>
    <w:rsid w:val="00FC17D8"/>
    <w:rsid w:val="00FC47FD"/>
    <w:rsid w:val="00FD1011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42C728-4BDA-459A-843A-C7633AB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BB"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80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EC6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rFonts w:ascii="CG Times (W1)" w:hAnsi="CG Times (W1)"/>
      <w:sz w:val="20"/>
    </w:r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Puesto">
    <w:name w:val="Title"/>
    <w:basedOn w:val="Normal"/>
    <w:link w:val="PuestoCar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927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A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encabezado Car"/>
    <w:link w:val="Encabezado"/>
    <w:locked/>
    <w:rsid w:val="00F02A60"/>
    <w:rPr>
      <w:sz w:val="24"/>
      <w:lang w:val="es-ES_tradnl"/>
    </w:rPr>
  </w:style>
  <w:style w:type="character" w:customStyle="1" w:styleId="PuestoCar">
    <w:name w:val="Puesto Car"/>
    <w:link w:val="Puesto"/>
    <w:rsid w:val="00F02A60"/>
    <w:rPr>
      <w:b/>
      <w:sz w:val="28"/>
      <w:shd w:val="pct20" w:color="auto" w:fill="auto"/>
      <w:lang w:val="es-ES_tradnl"/>
    </w:rPr>
  </w:style>
  <w:style w:type="character" w:styleId="Hipervnculo">
    <w:name w:val="Hyperlink"/>
    <w:unhideWhenUsed/>
    <w:rsid w:val="00F02A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rdenSani\SERVICIO%20DE%20%20M%20J%20ESUS%20antiguo%20%20INSPCENT\MODELOS\MODELOS%20SOLICITUDES-PLANTILLAS\Solicitud_de_desistido%208882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D66E-3ABF-4C2A-A98F-84093D9D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Solicitud_de_desistido 88825.dotx</Template>
  <TotalTime>1</TotalTime>
  <Pages>4</Pages>
  <Words>1776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ADMINISTRATIVA PREVIA</vt:lpstr>
    </vt:vector>
  </TitlesOfParts>
  <Company>Comunidad Autónoma Región de Murcia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ADMINISTRATIVA PREVIA</dc:title>
  <dc:subject>REGISTRO DE ESTABLECIMIENTOS SANITARIOS</dc:subject>
  <dc:creator>SABATER DROTT, RAMON</dc:creator>
  <cp:keywords/>
  <dc:description/>
  <cp:lastModifiedBy>SABATER DROTT, RAMON</cp:lastModifiedBy>
  <cp:revision>2</cp:revision>
  <cp:lastPrinted>2012-12-07T07:36:00Z</cp:lastPrinted>
  <dcterms:created xsi:type="dcterms:W3CDTF">2019-01-09T15:28:00Z</dcterms:created>
  <dcterms:modified xsi:type="dcterms:W3CDTF">2019-01-09T15:28:00Z</dcterms:modified>
</cp:coreProperties>
</file>